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9FDB" w14:textId="77777777" w:rsidR="00CF5CE2" w:rsidRPr="007160DF" w:rsidRDefault="00763448" w:rsidP="00DE13FB">
      <w:pPr>
        <w:spacing w:after="0"/>
        <w:rPr>
          <w:b/>
          <w:sz w:val="32"/>
          <w:szCs w:val="28"/>
        </w:rPr>
      </w:pPr>
      <w:r w:rsidRPr="007160DF">
        <w:rPr>
          <w:b/>
          <w:sz w:val="32"/>
          <w:szCs w:val="28"/>
        </w:rPr>
        <w:t>Déclaration d</w:t>
      </w:r>
      <w:r w:rsidR="00DE13FB" w:rsidRPr="007160DF">
        <w:rPr>
          <w:b/>
          <w:sz w:val="32"/>
          <w:szCs w:val="28"/>
        </w:rPr>
        <w:t>’</w:t>
      </w:r>
      <w:r w:rsidRPr="007160DF">
        <w:rPr>
          <w:b/>
          <w:sz w:val="32"/>
          <w:szCs w:val="28"/>
        </w:rPr>
        <w:t>adhésion</w:t>
      </w:r>
    </w:p>
    <w:p w14:paraId="5F0B5EF6" w14:textId="77777777" w:rsidR="00DE13FB" w:rsidRPr="00DE13FB" w:rsidRDefault="00DE13FB" w:rsidP="00DE13FB">
      <w:pPr>
        <w:spacing w:after="0"/>
        <w:rPr>
          <w:rFonts w:cs="Arial"/>
        </w:rPr>
      </w:pPr>
    </w:p>
    <w:p w14:paraId="5246EB5E" w14:textId="77777777" w:rsidR="000E47AD" w:rsidRPr="00685565" w:rsidRDefault="00DE13FB" w:rsidP="000E47AD">
      <w:pPr>
        <w:spacing w:after="0" w:line="240" w:lineRule="auto"/>
        <w:jc w:val="both"/>
        <w:rPr>
          <w:rFonts w:cs="Arial"/>
        </w:rPr>
      </w:pPr>
      <w:r w:rsidRPr="00DE13FB">
        <w:rPr>
          <w:rFonts w:cs="Arial"/>
        </w:rPr>
        <w:t>Par la présente nous adhérons à la solution de branche sécurité au travail « vin, spiritueux, commerce de boissons – WSD ».</w:t>
      </w:r>
      <w:r>
        <w:rPr>
          <w:rFonts w:ascii="Arial" w:hAnsi="Arial" w:cs="Arial"/>
          <w:sz w:val="20"/>
        </w:rPr>
        <w:t xml:space="preserve"> </w:t>
      </w:r>
    </w:p>
    <w:p w14:paraId="05C0537D" w14:textId="77777777" w:rsidR="00DE13FB" w:rsidRPr="00685565" w:rsidRDefault="00DE13FB" w:rsidP="000E47AD">
      <w:pPr>
        <w:spacing w:after="0" w:line="240" w:lineRule="auto"/>
        <w:jc w:val="both"/>
        <w:rPr>
          <w:rFonts w:cs="Arial"/>
        </w:rPr>
      </w:pPr>
    </w:p>
    <w:p w14:paraId="3E4F89D3" w14:textId="77777777" w:rsidR="000E47AD" w:rsidRPr="00DE13FB" w:rsidRDefault="00DE13FB" w:rsidP="000E47AD">
      <w:pPr>
        <w:spacing w:after="0" w:line="240" w:lineRule="auto"/>
        <w:jc w:val="both"/>
        <w:rPr>
          <w:rFonts w:cs="Arial"/>
        </w:rPr>
      </w:pPr>
      <w:r w:rsidRPr="00DE13FB">
        <w:rPr>
          <w:rFonts w:cs="Arial"/>
        </w:rPr>
        <w:t xml:space="preserve">La cotisation annuelle s’élève à </w:t>
      </w:r>
      <w:r w:rsidR="000E47AD" w:rsidRPr="00DE13FB">
        <w:rPr>
          <w:rFonts w:cs="Arial"/>
          <w:sz w:val="16"/>
        </w:rPr>
        <w:t>(</w:t>
      </w:r>
      <w:r w:rsidRPr="00DE13FB">
        <w:rPr>
          <w:rFonts w:cs="Arial"/>
          <w:sz w:val="16"/>
        </w:rPr>
        <w:t>veuillez cocher la case correspondante)</w:t>
      </w:r>
      <w:r>
        <w:rPr>
          <w:rFonts w:cs="Arial"/>
        </w:rPr>
        <w:t xml:space="preserve"> : </w:t>
      </w:r>
    </w:p>
    <w:p w14:paraId="0C672BF6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</w:p>
    <w:p w14:paraId="55EF1063" w14:textId="3DE628CE" w:rsidR="000E47AD" w:rsidRDefault="004325EA" w:rsidP="007160DF">
      <w:pPr>
        <w:pStyle w:val="Listenabsatz"/>
        <w:numPr>
          <w:ilvl w:val="0"/>
          <w:numId w:val="31"/>
        </w:numPr>
        <w:spacing w:after="0"/>
        <w:ind w:left="426"/>
        <w:jc w:val="both"/>
        <w:rPr>
          <w:rFonts w:cs="Arial"/>
          <w:b/>
        </w:rPr>
      </w:pPr>
      <w:r w:rsidRPr="007160DF">
        <w:rPr>
          <w:rFonts w:cs="Arial"/>
          <w:b/>
        </w:rPr>
        <w:t xml:space="preserve">CHF </w:t>
      </w:r>
      <w:r w:rsidR="004565B4" w:rsidRPr="007160DF">
        <w:rPr>
          <w:rFonts w:cs="Arial"/>
          <w:b/>
        </w:rPr>
        <w:t>410</w:t>
      </w:r>
      <w:r w:rsidRPr="007160DF">
        <w:rPr>
          <w:rFonts w:cs="Arial"/>
          <w:b/>
        </w:rPr>
        <w:t xml:space="preserve">.- hors TVA - </w:t>
      </w:r>
      <w:r w:rsidR="00DE13FB" w:rsidRPr="007160DF">
        <w:rPr>
          <w:rFonts w:cs="Arial"/>
          <w:b/>
        </w:rPr>
        <w:t>Membres</w:t>
      </w:r>
      <w:r w:rsidR="000E47AD" w:rsidRPr="007160DF">
        <w:rPr>
          <w:rFonts w:cs="Arial"/>
          <w:b/>
        </w:rPr>
        <w:t xml:space="preserve"> </w:t>
      </w:r>
    </w:p>
    <w:p w14:paraId="41B82E51" w14:textId="270BA3B9" w:rsidR="00541227" w:rsidRPr="00541227" w:rsidRDefault="00541227" w:rsidP="00541227">
      <w:pPr>
        <w:spacing w:after="0"/>
        <w:ind w:left="426"/>
        <w:jc w:val="both"/>
        <w:rPr>
          <w:rFonts w:cs="Arial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□ Association Suisse du Commerce des Vins (y compris SEVS, ANCV ou </w:t>
      </w:r>
      <w:proofErr w:type="gramStart"/>
      <w:r>
        <w:rPr>
          <w:rFonts w:cs="Calibri"/>
          <w:bCs/>
          <w:sz w:val="20"/>
          <w:szCs w:val="20"/>
        </w:rPr>
        <w:t>ATNVV)  □</w:t>
      </w:r>
      <w:proofErr w:type="gramEnd"/>
      <w:r>
        <w:rPr>
          <w:rFonts w:cs="Calibri"/>
          <w:bCs/>
          <w:sz w:val="20"/>
          <w:szCs w:val="20"/>
        </w:rPr>
        <w:t xml:space="preserve"> Swiss Drink  □ </w:t>
      </w:r>
      <w:proofErr w:type="spellStart"/>
      <w:r>
        <w:rPr>
          <w:rFonts w:cs="Calibri"/>
          <w:bCs/>
          <w:sz w:val="20"/>
          <w:szCs w:val="20"/>
        </w:rPr>
        <w:t>Spiritsuisse</w:t>
      </w:r>
      <w:proofErr w:type="spellEnd"/>
    </w:p>
    <w:p w14:paraId="4F548FB0" w14:textId="77777777" w:rsidR="000E47AD" w:rsidRPr="00DE13FB" w:rsidRDefault="000E47AD" w:rsidP="000E47AD">
      <w:pPr>
        <w:pStyle w:val="Listenabsatz"/>
        <w:spacing w:after="0"/>
        <w:ind w:left="360" w:firstLine="0"/>
        <w:jc w:val="both"/>
        <w:rPr>
          <w:rFonts w:cs="Arial"/>
        </w:rPr>
      </w:pPr>
    </w:p>
    <w:p w14:paraId="3489AC70" w14:textId="2C8D7AE6" w:rsidR="000E47AD" w:rsidRDefault="004325EA" w:rsidP="00A35CF6">
      <w:pPr>
        <w:pStyle w:val="Listenabsatz"/>
        <w:numPr>
          <w:ilvl w:val="0"/>
          <w:numId w:val="31"/>
        </w:numPr>
        <w:spacing w:after="0"/>
        <w:ind w:left="426"/>
        <w:jc w:val="both"/>
        <w:rPr>
          <w:rFonts w:cs="Arial"/>
          <w:b/>
        </w:rPr>
      </w:pPr>
      <w:r w:rsidRPr="004325EA">
        <w:rPr>
          <w:rFonts w:cs="Arial"/>
          <w:b/>
        </w:rPr>
        <w:t xml:space="preserve">CHF </w:t>
      </w:r>
      <w:r w:rsidR="004565B4">
        <w:rPr>
          <w:rFonts w:cs="Arial"/>
          <w:b/>
        </w:rPr>
        <w:t>510</w:t>
      </w:r>
      <w:r w:rsidRPr="004325EA">
        <w:rPr>
          <w:rFonts w:cs="Arial"/>
          <w:b/>
        </w:rPr>
        <w:t>.- hors TVA</w:t>
      </w:r>
      <w:r w:rsidR="00685565">
        <w:rPr>
          <w:rFonts w:cs="Arial"/>
          <w:b/>
        </w:rPr>
        <w:t xml:space="preserve"> - N</w:t>
      </w:r>
      <w:r w:rsidR="00DE13FB">
        <w:rPr>
          <w:rFonts w:cs="Arial"/>
          <w:b/>
        </w:rPr>
        <w:t>on-membres</w:t>
      </w:r>
      <w:r w:rsidR="000E47AD" w:rsidRPr="004325EA">
        <w:rPr>
          <w:rFonts w:cs="Arial"/>
          <w:b/>
        </w:rPr>
        <w:t xml:space="preserve"> </w:t>
      </w:r>
    </w:p>
    <w:p w14:paraId="4AB09681" w14:textId="77777777" w:rsidR="00A35CF6" w:rsidRPr="00A35CF6" w:rsidRDefault="00A35CF6" w:rsidP="00A35CF6">
      <w:pPr>
        <w:pStyle w:val="Listenabsatz"/>
        <w:spacing w:after="0"/>
        <w:ind w:left="426" w:firstLine="0"/>
        <w:jc w:val="both"/>
        <w:rPr>
          <w:rFonts w:cs="Arial"/>
          <w:b/>
        </w:rPr>
      </w:pPr>
    </w:p>
    <w:p w14:paraId="7AEBFF75" w14:textId="57DD3BF3" w:rsidR="00787CA4" w:rsidRPr="00541227" w:rsidRDefault="00DE13FB" w:rsidP="00787CA4">
      <w:pPr>
        <w:spacing w:after="0"/>
        <w:ind w:left="426"/>
        <w:jc w:val="both"/>
        <w:rPr>
          <w:rFonts w:cs="Arial"/>
          <w:bCs/>
          <w:sz w:val="20"/>
          <w:szCs w:val="20"/>
        </w:rPr>
      </w:pPr>
      <w:r w:rsidRPr="00DE13FB">
        <w:rPr>
          <w:rFonts w:cs="Arial"/>
        </w:rPr>
        <w:t xml:space="preserve">Nous sommes intéressés par une adhésion </w:t>
      </w:r>
      <w:r w:rsidR="00787CA4">
        <w:rPr>
          <w:rFonts w:cs="Arial"/>
        </w:rPr>
        <w:t xml:space="preserve">à l’association suivante : </w:t>
      </w:r>
      <w:r w:rsidR="00787CA4">
        <w:rPr>
          <w:rFonts w:cs="Calibri"/>
          <w:bCs/>
          <w:sz w:val="20"/>
          <w:szCs w:val="20"/>
        </w:rPr>
        <w:t xml:space="preserve">□ </w:t>
      </w:r>
      <w:r w:rsidR="00787CA4">
        <w:rPr>
          <w:rFonts w:cs="Arial"/>
        </w:rPr>
        <w:t xml:space="preserve">ASCV </w:t>
      </w:r>
      <w:r w:rsidR="00787CA4">
        <w:rPr>
          <w:rFonts w:cs="Calibri"/>
          <w:bCs/>
          <w:sz w:val="20"/>
          <w:szCs w:val="20"/>
        </w:rPr>
        <w:t xml:space="preserve">□ Swiss </w:t>
      </w:r>
      <w:proofErr w:type="gramStart"/>
      <w:r w:rsidR="00787CA4">
        <w:rPr>
          <w:rFonts w:cs="Calibri"/>
          <w:bCs/>
          <w:sz w:val="20"/>
          <w:szCs w:val="20"/>
        </w:rPr>
        <w:t>Drink  □</w:t>
      </w:r>
      <w:proofErr w:type="gramEnd"/>
      <w:r w:rsidR="00787CA4">
        <w:rPr>
          <w:rFonts w:cs="Calibri"/>
          <w:bCs/>
          <w:sz w:val="20"/>
          <w:szCs w:val="20"/>
        </w:rPr>
        <w:t xml:space="preserve"> </w:t>
      </w:r>
      <w:proofErr w:type="spellStart"/>
      <w:r w:rsidR="00787CA4">
        <w:rPr>
          <w:rFonts w:cs="Calibri"/>
          <w:bCs/>
          <w:sz w:val="20"/>
          <w:szCs w:val="20"/>
        </w:rPr>
        <w:t>Spiritsuisse</w:t>
      </w:r>
      <w:proofErr w:type="spellEnd"/>
    </w:p>
    <w:p w14:paraId="20A915B0" w14:textId="74726849" w:rsidR="000E47AD" w:rsidRPr="00A35CF6" w:rsidRDefault="00A35CF6" w:rsidP="00A35CF6">
      <w:pPr>
        <w:spacing w:after="0"/>
        <w:ind w:firstLine="426"/>
        <w:jc w:val="both"/>
        <w:rPr>
          <w:rFonts w:cs="Arial"/>
        </w:rPr>
      </w:pPr>
      <w:r>
        <w:rPr>
          <w:rFonts w:cs="Calibri"/>
          <w:bCs/>
          <w:sz w:val="20"/>
          <w:szCs w:val="20"/>
        </w:rPr>
        <w:t xml:space="preserve">□ </w:t>
      </w:r>
      <w:r w:rsidR="00DE13FB" w:rsidRPr="00A35CF6">
        <w:rPr>
          <w:rFonts w:cs="Arial"/>
        </w:rPr>
        <w:t>nous prions de prend</w:t>
      </w:r>
      <w:r w:rsidR="004325EA" w:rsidRPr="00A35CF6">
        <w:rPr>
          <w:rFonts w:cs="Arial"/>
        </w:rPr>
        <w:t>r</w:t>
      </w:r>
      <w:r w:rsidR="00DE13FB" w:rsidRPr="00A35CF6">
        <w:rPr>
          <w:rFonts w:cs="Arial"/>
        </w:rPr>
        <w:t>e contact avec nous.</w:t>
      </w:r>
    </w:p>
    <w:p w14:paraId="11B1C1FA" w14:textId="77777777" w:rsidR="000E47AD" w:rsidRPr="004325EA" w:rsidRDefault="000E47AD" w:rsidP="000E47AD">
      <w:pPr>
        <w:spacing w:after="0" w:line="240" w:lineRule="auto"/>
        <w:jc w:val="both"/>
        <w:rPr>
          <w:rFonts w:cs="Arial"/>
        </w:rPr>
      </w:pPr>
    </w:p>
    <w:p w14:paraId="6B6B60C5" w14:textId="77777777" w:rsidR="000E47AD" w:rsidRPr="00685565" w:rsidRDefault="00DE13FB" w:rsidP="000E47AD">
      <w:pPr>
        <w:spacing w:after="0" w:line="240" w:lineRule="auto"/>
        <w:jc w:val="both"/>
        <w:rPr>
          <w:rFonts w:cs="Arial"/>
        </w:rPr>
      </w:pPr>
      <w:r w:rsidRPr="00685565">
        <w:rPr>
          <w:rFonts w:cs="Arial"/>
        </w:rPr>
        <w:t>Société</w:t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="000E47AD" w:rsidRPr="00685565">
        <w:rPr>
          <w:rFonts w:cs="Arial"/>
        </w:rPr>
        <w:t>…………………………………………………</w:t>
      </w:r>
      <w:r w:rsidR="00855EE9" w:rsidRPr="00685565">
        <w:rPr>
          <w:rFonts w:cs="Arial"/>
        </w:rPr>
        <w:t>………………………</w:t>
      </w:r>
    </w:p>
    <w:p w14:paraId="116C5450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</w:p>
    <w:p w14:paraId="03EB4686" w14:textId="77777777" w:rsidR="000E47AD" w:rsidRPr="00685565" w:rsidRDefault="00DE13FB" w:rsidP="000E47AD">
      <w:pPr>
        <w:spacing w:after="0" w:line="240" w:lineRule="auto"/>
        <w:jc w:val="both"/>
        <w:rPr>
          <w:rFonts w:cs="Arial"/>
        </w:rPr>
      </w:pPr>
      <w:r w:rsidRPr="00685565">
        <w:rPr>
          <w:rFonts w:cs="Arial"/>
        </w:rPr>
        <w:t>Responsable</w:t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="00855EE9" w:rsidRPr="00685565">
        <w:rPr>
          <w:rFonts w:cs="Arial"/>
        </w:rPr>
        <w:t>…………………………………………………………………………</w:t>
      </w:r>
    </w:p>
    <w:p w14:paraId="73FD44C3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</w:p>
    <w:p w14:paraId="5643F4FC" w14:textId="77777777" w:rsidR="000E47AD" w:rsidRPr="00DE13FB" w:rsidRDefault="00DE13FB" w:rsidP="000E47AD">
      <w:pPr>
        <w:spacing w:after="0" w:line="240" w:lineRule="auto"/>
        <w:jc w:val="both"/>
        <w:rPr>
          <w:rFonts w:cs="Arial"/>
        </w:rPr>
      </w:pPr>
      <w:r w:rsidRPr="00DE13FB">
        <w:rPr>
          <w:rFonts w:cs="Arial"/>
        </w:rPr>
        <w:t xml:space="preserve">Responsable de la </w:t>
      </w:r>
      <w:r>
        <w:rPr>
          <w:rFonts w:cs="Arial"/>
        </w:rPr>
        <w:t>sécurité</w:t>
      </w:r>
      <w:r w:rsidRPr="00DE13FB">
        <w:rPr>
          <w:rFonts w:cs="Arial"/>
        </w:rPr>
        <w:t xml:space="preserve"> au travail</w:t>
      </w:r>
      <w:r w:rsidR="000E47AD" w:rsidRPr="00DE13FB">
        <w:rPr>
          <w:rFonts w:cs="Arial"/>
        </w:rPr>
        <w:t xml:space="preserve"> (</w:t>
      </w:r>
      <w:r w:rsidR="004325EA">
        <w:rPr>
          <w:rFonts w:cs="Arial"/>
        </w:rPr>
        <w:t>SIBE</w:t>
      </w:r>
      <w:r w:rsidR="000E47AD" w:rsidRPr="00DE13FB">
        <w:rPr>
          <w:rFonts w:cs="Arial"/>
        </w:rPr>
        <w:t>)</w:t>
      </w:r>
      <w:r w:rsidR="001A4995" w:rsidRPr="00DE13FB">
        <w:rPr>
          <w:rFonts w:cs="Arial"/>
        </w:rPr>
        <w:tab/>
      </w:r>
      <w:r w:rsidR="001A4995" w:rsidRPr="00DE13FB">
        <w:rPr>
          <w:rFonts w:cs="Arial"/>
        </w:rPr>
        <w:tab/>
      </w:r>
      <w:r w:rsidR="00855EE9" w:rsidRPr="00DE13FB">
        <w:rPr>
          <w:rFonts w:cs="Arial"/>
        </w:rPr>
        <w:t>…………………………………………………………………………</w:t>
      </w:r>
    </w:p>
    <w:p w14:paraId="081A430A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</w:p>
    <w:p w14:paraId="728A81CA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  <w:r w:rsidRPr="00685565">
        <w:rPr>
          <w:rFonts w:cs="Arial"/>
        </w:rPr>
        <w:t>Adresse</w:t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="00855EE9" w:rsidRPr="00685565">
        <w:rPr>
          <w:rFonts w:cs="Arial"/>
        </w:rPr>
        <w:t>…………………………………………………………………………</w:t>
      </w:r>
    </w:p>
    <w:p w14:paraId="46A21433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</w:p>
    <w:p w14:paraId="52EDBF12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="00855EE9" w:rsidRPr="00DE13FB">
        <w:rPr>
          <w:rFonts w:cs="Arial"/>
        </w:rPr>
        <w:t>…………………………………………………………………………</w:t>
      </w:r>
    </w:p>
    <w:p w14:paraId="05C7E784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</w:p>
    <w:p w14:paraId="61095B7D" w14:textId="77777777" w:rsidR="000E47AD" w:rsidRPr="00DE13FB" w:rsidRDefault="00DE13FB" w:rsidP="000E47AD">
      <w:pPr>
        <w:spacing w:after="0" w:line="240" w:lineRule="auto"/>
        <w:jc w:val="both"/>
        <w:rPr>
          <w:rFonts w:cs="Arial"/>
        </w:rPr>
      </w:pPr>
      <w:r w:rsidRPr="00DE13FB">
        <w:rPr>
          <w:rFonts w:cs="Arial"/>
        </w:rPr>
        <w:t>Téléphone</w:t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1A4995" w:rsidRPr="00DE13FB">
        <w:rPr>
          <w:rFonts w:cs="Arial"/>
        </w:rPr>
        <w:tab/>
      </w:r>
      <w:r w:rsidR="00855EE9" w:rsidRPr="00DE13FB">
        <w:rPr>
          <w:rFonts w:cs="Arial"/>
        </w:rPr>
        <w:t>…………………………………………………………………………</w:t>
      </w:r>
    </w:p>
    <w:p w14:paraId="3F07AE84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</w:p>
    <w:p w14:paraId="24BECB35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  <w:r w:rsidRPr="00DE13FB">
        <w:rPr>
          <w:rFonts w:cs="Arial"/>
        </w:rPr>
        <w:t>Fax</w:t>
      </w:r>
      <w:r w:rsidRPr="00DE13FB">
        <w:rPr>
          <w:rFonts w:cs="Arial"/>
        </w:rPr>
        <w:tab/>
      </w:r>
      <w:r w:rsidRPr="00DE13FB">
        <w:rPr>
          <w:rFonts w:cs="Arial"/>
        </w:rPr>
        <w:tab/>
      </w:r>
      <w:r w:rsidRPr="00DE13FB">
        <w:rPr>
          <w:rFonts w:cs="Arial"/>
        </w:rPr>
        <w:tab/>
      </w:r>
      <w:r w:rsidRPr="00DE13FB">
        <w:rPr>
          <w:rFonts w:cs="Arial"/>
        </w:rPr>
        <w:tab/>
      </w:r>
      <w:r w:rsidRPr="00DE13FB">
        <w:rPr>
          <w:rFonts w:cs="Arial"/>
        </w:rPr>
        <w:tab/>
      </w:r>
      <w:r w:rsidRPr="00DE13FB">
        <w:rPr>
          <w:rFonts w:cs="Arial"/>
        </w:rPr>
        <w:tab/>
      </w:r>
      <w:r w:rsidR="001A4995" w:rsidRPr="00DE13FB">
        <w:rPr>
          <w:rFonts w:cs="Arial"/>
        </w:rPr>
        <w:tab/>
      </w:r>
      <w:r w:rsidR="00855EE9" w:rsidRPr="00DE13FB">
        <w:rPr>
          <w:rFonts w:cs="Arial"/>
        </w:rPr>
        <w:t>…………………………………………………………………………</w:t>
      </w:r>
    </w:p>
    <w:p w14:paraId="46866E25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</w:p>
    <w:p w14:paraId="2E3C5CA1" w14:textId="77777777" w:rsidR="000E47AD" w:rsidRPr="00DE13FB" w:rsidRDefault="00DE13FB" w:rsidP="000E47AD">
      <w:pPr>
        <w:spacing w:after="0" w:line="240" w:lineRule="auto"/>
        <w:jc w:val="both"/>
        <w:rPr>
          <w:rFonts w:cs="Arial"/>
        </w:rPr>
      </w:pPr>
      <w:r w:rsidRPr="00DE13FB">
        <w:rPr>
          <w:rFonts w:cs="Arial"/>
        </w:rPr>
        <w:t>Courriel</w:t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1A4995" w:rsidRPr="00DE13FB">
        <w:rPr>
          <w:rFonts w:cs="Arial"/>
        </w:rPr>
        <w:tab/>
      </w:r>
      <w:r w:rsidR="00855EE9" w:rsidRPr="00DE13FB">
        <w:rPr>
          <w:rFonts w:cs="Arial"/>
        </w:rPr>
        <w:t>…………………………………………………………………………</w:t>
      </w:r>
    </w:p>
    <w:p w14:paraId="5CBA6880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</w:p>
    <w:p w14:paraId="7647D26F" w14:textId="77777777" w:rsidR="00DE13FB" w:rsidRDefault="00DE13FB" w:rsidP="000E47AD">
      <w:pPr>
        <w:spacing w:after="0" w:line="240" w:lineRule="auto"/>
        <w:jc w:val="both"/>
        <w:rPr>
          <w:rFonts w:cs="Arial"/>
        </w:rPr>
      </w:pPr>
      <w:r w:rsidRPr="00DE13FB">
        <w:rPr>
          <w:rFonts w:cs="Arial"/>
        </w:rPr>
        <w:t>Domaine d‘activité</w:t>
      </w:r>
      <w:r>
        <w:rPr>
          <w:rFonts w:cs="Arial"/>
        </w:rPr>
        <w:t xml:space="preserve"> </w:t>
      </w:r>
      <w:r w:rsidRPr="00DE13FB">
        <w:rPr>
          <w:rFonts w:cs="Arial"/>
          <w:sz w:val="16"/>
        </w:rPr>
        <w:t>(</w:t>
      </w:r>
      <w:r w:rsidR="00685565">
        <w:rPr>
          <w:rFonts w:cs="Arial"/>
          <w:sz w:val="16"/>
        </w:rPr>
        <w:t>c</w:t>
      </w:r>
      <w:r>
        <w:rPr>
          <w:rFonts w:cs="Arial"/>
          <w:sz w:val="16"/>
        </w:rPr>
        <w:t>ommerce</w:t>
      </w:r>
      <w:r w:rsidRPr="00DE13FB">
        <w:rPr>
          <w:rFonts w:cs="Arial"/>
          <w:sz w:val="16"/>
        </w:rPr>
        <w:t>/</w:t>
      </w:r>
      <w:r w:rsidR="0021064A">
        <w:rPr>
          <w:rFonts w:cs="Arial"/>
          <w:sz w:val="16"/>
        </w:rPr>
        <w:t>import/viticulture/</w:t>
      </w:r>
      <w:r w:rsidRPr="00DE13FB">
        <w:rPr>
          <w:rFonts w:cs="Arial"/>
          <w:sz w:val="16"/>
        </w:rPr>
        <w:t>encava</w:t>
      </w:r>
      <w:r>
        <w:rPr>
          <w:rFonts w:cs="Arial"/>
          <w:sz w:val="16"/>
        </w:rPr>
        <w:t>ge)</w:t>
      </w:r>
      <w:r>
        <w:rPr>
          <w:rFonts w:cs="Arial"/>
          <w:sz w:val="16"/>
        </w:rPr>
        <w:tab/>
      </w:r>
      <w:r w:rsidR="00855EE9" w:rsidRPr="00DE13FB">
        <w:rPr>
          <w:rFonts w:cs="Arial"/>
        </w:rPr>
        <w:t>…………………………………………………………………………</w:t>
      </w:r>
    </w:p>
    <w:p w14:paraId="3C60E7A8" w14:textId="77777777" w:rsidR="00DE13FB" w:rsidRDefault="00DE13FB" w:rsidP="000E47AD">
      <w:pPr>
        <w:spacing w:after="0" w:line="240" w:lineRule="auto"/>
        <w:jc w:val="both"/>
        <w:rPr>
          <w:rFonts w:cs="Arial"/>
        </w:rPr>
      </w:pPr>
    </w:p>
    <w:p w14:paraId="6CA3F145" w14:textId="77777777" w:rsidR="000E47AD" w:rsidRPr="00DE13FB" w:rsidRDefault="00420485" w:rsidP="000E47A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Nombre de site(s)</w:t>
      </w:r>
      <w:r w:rsidR="000E47AD" w:rsidRPr="00DE13FB">
        <w:rPr>
          <w:rFonts w:cs="Arial"/>
          <w:sz w:val="16"/>
        </w:rPr>
        <w:t xml:space="preserve"> (</w:t>
      </w:r>
      <w:r w:rsidR="00685565">
        <w:rPr>
          <w:rFonts w:cs="Arial"/>
          <w:sz w:val="16"/>
        </w:rPr>
        <w:t>f</w:t>
      </w:r>
      <w:r>
        <w:rPr>
          <w:rFonts w:cs="Arial"/>
          <w:sz w:val="16"/>
        </w:rPr>
        <w:t>iliale</w:t>
      </w:r>
      <w:r w:rsidR="000E47AD" w:rsidRPr="00DE13FB">
        <w:rPr>
          <w:rFonts w:cs="Arial"/>
          <w:sz w:val="16"/>
        </w:rPr>
        <w:t xml:space="preserve">, </w:t>
      </w:r>
      <w:r>
        <w:rPr>
          <w:rFonts w:cs="Arial"/>
          <w:sz w:val="16"/>
        </w:rPr>
        <w:t>succursale</w:t>
      </w:r>
      <w:r w:rsidR="000E47AD" w:rsidRPr="00DE13FB">
        <w:rPr>
          <w:rFonts w:cs="Arial"/>
          <w:sz w:val="16"/>
        </w:rPr>
        <w:t>)</w:t>
      </w:r>
      <w:r>
        <w:rPr>
          <w:rFonts w:cs="Arial"/>
          <w:sz w:val="16"/>
        </w:rPr>
        <w:tab/>
      </w:r>
      <w:r w:rsidR="001A4995" w:rsidRPr="00DE13FB">
        <w:rPr>
          <w:rFonts w:cs="Arial"/>
          <w:sz w:val="16"/>
        </w:rPr>
        <w:tab/>
      </w:r>
      <w:r w:rsidR="000E47AD" w:rsidRPr="00DE13FB">
        <w:rPr>
          <w:rFonts w:cs="Arial"/>
        </w:rPr>
        <w:tab/>
      </w:r>
      <w:r w:rsidR="001A4995" w:rsidRPr="00DE13FB">
        <w:rPr>
          <w:rFonts w:cs="Arial"/>
        </w:rPr>
        <w:tab/>
      </w:r>
      <w:r w:rsidR="00855EE9" w:rsidRPr="00DE13FB">
        <w:rPr>
          <w:rFonts w:cs="Arial"/>
        </w:rPr>
        <w:t>…………………………………………………………………………</w:t>
      </w:r>
    </w:p>
    <w:p w14:paraId="686BCAB7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</w:p>
    <w:p w14:paraId="0A4CC8FE" w14:textId="77777777" w:rsidR="000E47AD" w:rsidRPr="00685565" w:rsidRDefault="00420485" w:rsidP="000E47AD">
      <w:pPr>
        <w:spacing w:after="0" w:line="240" w:lineRule="auto"/>
        <w:jc w:val="both"/>
        <w:rPr>
          <w:rFonts w:cs="Arial"/>
        </w:rPr>
      </w:pPr>
      <w:r w:rsidRPr="00685565">
        <w:rPr>
          <w:rFonts w:cs="Arial"/>
        </w:rPr>
        <w:t>Nombre de collaborateurs</w:t>
      </w:r>
      <w:r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="00855EE9" w:rsidRPr="00685565">
        <w:rPr>
          <w:rFonts w:cs="Arial"/>
        </w:rPr>
        <w:t>…………………………………………………………………………</w:t>
      </w:r>
    </w:p>
    <w:p w14:paraId="3EC76B13" w14:textId="77777777" w:rsidR="00855EE9" w:rsidRPr="00685565" w:rsidRDefault="00855EE9" w:rsidP="000E47AD">
      <w:pPr>
        <w:spacing w:after="0" w:line="240" w:lineRule="auto"/>
        <w:jc w:val="both"/>
        <w:rPr>
          <w:rFonts w:cs="Arial"/>
          <w:b/>
        </w:rPr>
      </w:pPr>
    </w:p>
    <w:p w14:paraId="03639797" w14:textId="77777777" w:rsidR="000E47AD" w:rsidRPr="00685565" w:rsidRDefault="001A4995" w:rsidP="000E47AD">
      <w:pPr>
        <w:spacing w:after="0" w:line="240" w:lineRule="auto"/>
        <w:jc w:val="both"/>
        <w:rPr>
          <w:rFonts w:cs="Arial"/>
          <w:b/>
        </w:rPr>
      </w:pPr>
      <w:r w:rsidRPr="00685565">
        <w:rPr>
          <w:rFonts w:cs="Arial"/>
          <w:b/>
        </w:rPr>
        <w:tab/>
      </w:r>
    </w:p>
    <w:p w14:paraId="1EBB2D9C" w14:textId="77777777" w:rsidR="000E47AD" w:rsidRPr="00685565" w:rsidRDefault="00420485" w:rsidP="000E47AD">
      <w:pPr>
        <w:spacing w:after="0" w:line="240" w:lineRule="auto"/>
        <w:jc w:val="both"/>
        <w:rPr>
          <w:rFonts w:cs="Arial"/>
        </w:rPr>
      </w:pPr>
      <w:r w:rsidRPr="00685565">
        <w:rPr>
          <w:rFonts w:cs="Arial"/>
        </w:rPr>
        <w:t>Lieu, date</w:t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Pr="00685565">
        <w:rPr>
          <w:rFonts w:cs="Arial"/>
        </w:rPr>
        <w:t>Timbre et signature</w:t>
      </w:r>
    </w:p>
    <w:p w14:paraId="0DD18487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</w:p>
    <w:p w14:paraId="39D5F421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</w:p>
    <w:p w14:paraId="60035B98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  <w:r w:rsidRPr="00685565">
        <w:rPr>
          <w:rFonts w:cs="Arial"/>
        </w:rPr>
        <w:t>………………………………………………..</w:t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Pr="00685565">
        <w:rPr>
          <w:rFonts w:cs="Arial"/>
        </w:rPr>
        <w:t>………………………………………………</w:t>
      </w:r>
    </w:p>
    <w:p w14:paraId="7BDDCC9A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</w:p>
    <w:p w14:paraId="06FF2FDA" w14:textId="77777777" w:rsidR="00543C7C" w:rsidRPr="00420485" w:rsidRDefault="00420485" w:rsidP="00420485">
      <w:pPr>
        <w:pStyle w:val="KeinLeerraum"/>
        <w:tabs>
          <w:tab w:val="left" w:pos="1560"/>
          <w:tab w:val="left" w:pos="2552"/>
          <w:tab w:val="left" w:pos="2694"/>
        </w:tabs>
        <w:rPr>
          <w:rFonts w:cs="Arial"/>
          <w:szCs w:val="20"/>
        </w:rPr>
      </w:pPr>
      <w:r w:rsidRPr="00420485">
        <w:rPr>
          <w:rFonts w:cs="Arial"/>
          <w:b/>
        </w:rPr>
        <w:t xml:space="preserve">Retour à </w:t>
      </w:r>
      <w:r w:rsidR="00543C7C" w:rsidRPr="00420485">
        <w:rPr>
          <w:rFonts w:cs="Arial"/>
          <w:b/>
        </w:rPr>
        <w:t>:</w:t>
      </w:r>
      <w:r w:rsidR="00543C7C" w:rsidRPr="00420485">
        <w:rPr>
          <w:rFonts w:cs="Arial"/>
          <w:b/>
        </w:rPr>
        <w:tab/>
      </w:r>
      <w:r w:rsidR="00543C7C" w:rsidRPr="00420485">
        <w:rPr>
          <w:rFonts w:cs="Arial"/>
          <w:szCs w:val="20"/>
        </w:rPr>
        <w:t>Fax</w:t>
      </w:r>
      <w:r>
        <w:rPr>
          <w:rFonts w:cs="Arial"/>
          <w:szCs w:val="20"/>
        </w:rPr>
        <w:t xml:space="preserve"> </w:t>
      </w:r>
      <w:r w:rsidR="00543C7C" w:rsidRPr="00420485">
        <w:rPr>
          <w:rFonts w:cs="Arial"/>
          <w:szCs w:val="20"/>
        </w:rPr>
        <w:t>:</w:t>
      </w:r>
      <w:r w:rsidR="00543C7C" w:rsidRPr="00420485">
        <w:rPr>
          <w:rFonts w:cs="Arial"/>
          <w:szCs w:val="20"/>
        </w:rPr>
        <w:tab/>
        <w:t>058 796 99 03</w:t>
      </w:r>
    </w:p>
    <w:p w14:paraId="06DB7413" w14:textId="464DF8BA" w:rsidR="00543C7C" w:rsidRPr="00420485" w:rsidRDefault="00543C7C" w:rsidP="00420485">
      <w:pPr>
        <w:pStyle w:val="KeinLeerraum"/>
        <w:tabs>
          <w:tab w:val="left" w:pos="1560"/>
          <w:tab w:val="left" w:pos="2552"/>
          <w:tab w:val="left" w:pos="2694"/>
        </w:tabs>
        <w:rPr>
          <w:rFonts w:cs="Arial"/>
          <w:szCs w:val="20"/>
        </w:rPr>
      </w:pPr>
      <w:r w:rsidRPr="00420485">
        <w:rPr>
          <w:rFonts w:cs="Arial"/>
          <w:szCs w:val="20"/>
        </w:rPr>
        <w:tab/>
      </w:r>
      <w:r w:rsidR="00420485">
        <w:rPr>
          <w:rFonts w:cs="Arial"/>
          <w:szCs w:val="20"/>
        </w:rPr>
        <w:t>Courriel</w:t>
      </w:r>
      <w:r w:rsidR="00420485" w:rsidRPr="00420485">
        <w:rPr>
          <w:rFonts w:cs="Arial"/>
          <w:szCs w:val="20"/>
        </w:rPr>
        <w:t xml:space="preserve"> </w:t>
      </w:r>
      <w:r w:rsidRPr="00420485">
        <w:rPr>
          <w:rFonts w:cs="Arial"/>
          <w:szCs w:val="20"/>
        </w:rPr>
        <w:t xml:space="preserve">: </w:t>
      </w:r>
      <w:r w:rsidRPr="00420485">
        <w:rPr>
          <w:rFonts w:cs="Arial"/>
          <w:szCs w:val="20"/>
        </w:rPr>
        <w:tab/>
      </w:r>
      <w:r w:rsidR="007160DF" w:rsidRPr="007160DF">
        <w:rPr>
          <w:rFonts w:cs="Arial"/>
          <w:szCs w:val="20"/>
        </w:rPr>
        <w:t>info@wins</w:t>
      </w:r>
      <w:r w:rsidR="007160DF">
        <w:rPr>
          <w:rFonts w:cs="Arial"/>
          <w:szCs w:val="20"/>
        </w:rPr>
        <w:t>espiritdrink.ch</w:t>
      </w:r>
    </w:p>
    <w:p w14:paraId="2C00A105" w14:textId="34B9E2C3" w:rsidR="00543C7C" w:rsidRPr="00685565" w:rsidRDefault="00543C7C" w:rsidP="00420485">
      <w:pPr>
        <w:pStyle w:val="KeinLeerraum"/>
        <w:tabs>
          <w:tab w:val="left" w:pos="1560"/>
          <w:tab w:val="left" w:pos="2552"/>
          <w:tab w:val="left" w:pos="2694"/>
        </w:tabs>
        <w:rPr>
          <w:rFonts w:cs="Arial"/>
          <w:szCs w:val="20"/>
        </w:rPr>
      </w:pPr>
      <w:r w:rsidRPr="00420485">
        <w:rPr>
          <w:rFonts w:cs="Arial"/>
          <w:szCs w:val="20"/>
        </w:rPr>
        <w:tab/>
      </w:r>
      <w:r w:rsidR="00420485" w:rsidRPr="00685565">
        <w:rPr>
          <w:rFonts w:cs="Arial"/>
          <w:szCs w:val="20"/>
        </w:rPr>
        <w:t xml:space="preserve">Courrier </w:t>
      </w:r>
      <w:r w:rsidRPr="00685565">
        <w:rPr>
          <w:rFonts w:cs="Arial"/>
          <w:szCs w:val="20"/>
        </w:rPr>
        <w:t xml:space="preserve">: </w:t>
      </w:r>
      <w:r w:rsidR="00685565" w:rsidRPr="00685565">
        <w:rPr>
          <w:rFonts w:cs="Arial"/>
          <w:szCs w:val="20"/>
        </w:rPr>
        <w:tab/>
      </w:r>
      <w:r w:rsidR="007160DF">
        <w:rPr>
          <w:rFonts w:cs="Arial"/>
          <w:szCs w:val="20"/>
        </w:rPr>
        <w:t>WSD</w:t>
      </w:r>
    </w:p>
    <w:p w14:paraId="2F2E056C" w14:textId="77777777" w:rsidR="00543C7C" w:rsidRPr="001A4995" w:rsidRDefault="00420485" w:rsidP="00420485">
      <w:pPr>
        <w:pStyle w:val="KeinLeerraum"/>
        <w:tabs>
          <w:tab w:val="left" w:pos="1560"/>
          <w:tab w:val="left" w:pos="2552"/>
          <w:tab w:val="left" w:pos="2694"/>
        </w:tabs>
        <w:ind w:left="2268"/>
        <w:rPr>
          <w:rFonts w:cs="Arial"/>
          <w:szCs w:val="20"/>
          <w:lang w:val="de-CH"/>
        </w:rPr>
      </w:pPr>
      <w:r w:rsidRPr="00685565">
        <w:rPr>
          <w:rFonts w:cs="Arial"/>
          <w:szCs w:val="20"/>
        </w:rPr>
        <w:tab/>
      </w:r>
      <w:r w:rsidR="00543C7C" w:rsidRPr="001A4995">
        <w:rPr>
          <w:rFonts w:cs="Arial"/>
          <w:szCs w:val="20"/>
          <w:lang w:val="de-CH"/>
        </w:rPr>
        <w:t>Kapellenstrasse 14</w:t>
      </w:r>
    </w:p>
    <w:p w14:paraId="1392DA73" w14:textId="77777777" w:rsidR="00543C7C" w:rsidRPr="001A4995" w:rsidRDefault="00420485" w:rsidP="00420485">
      <w:pPr>
        <w:pStyle w:val="KeinLeerraum"/>
        <w:tabs>
          <w:tab w:val="left" w:pos="1560"/>
          <w:tab w:val="left" w:pos="2552"/>
          <w:tab w:val="left" w:pos="2694"/>
        </w:tabs>
        <w:ind w:left="2268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ab/>
      </w:r>
      <w:r w:rsidR="00685565">
        <w:rPr>
          <w:rFonts w:cs="Arial"/>
          <w:szCs w:val="20"/>
          <w:lang w:val="de-CH"/>
        </w:rPr>
        <w:t>Case postale</w:t>
      </w:r>
    </w:p>
    <w:p w14:paraId="03D33BEE" w14:textId="77777777" w:rsidR="00933AD8" w:rsidRPr="001A4995" w:rsidRDefault="00420485" w:rsidP="00420485">
      <w:pPr>
        <w:pStyle w:val="KeinLeerraum"/>
        <w:tabs>
          <w:tab w:val="left" w:pos="1560"/>
          <w:tab w:val="left" w:pos="2552"/>
          <w:tab w:val="left" w:pos="2694"/>
        </w:tabs>
        <w:ind w:left="2268"/>
        <w:rPr>
          <w:lang w:val="de-CH"/>
        </w:rPr>
      </w:pPr>
      <w:r>
        <w:rPr>
          <w:rFonts w:cs="Arial"/>
          <w:szCs w:val="20"/>
          <w:lang w:val="de-CH"/>
        </w:rPr>
        <w:tab/>
      </w:r>
      <w:r w:rsidR="00543C7C" w:rsidRPr="001A4995">
        <w:rPr>
          <w:rFonts w:cs="Arial"/>
          <w:szCs w:val="20"/>
          <w:lang w:val="de-CH"/>
        </w:rPr>
        <w:t>3001 Bern</w:t>
      </w:r>
      <w:r w:rsidR="00685565">
        <w:rPr>
          <w:rFonts w:cs="Arial"/>
          <w:szCs w:val="20"/>
          <w:lang w:val="de-CH"/>
        </w:rPr>
        <w:t>e</w:t>
      </w:r>
    </w:p>
    <w:sectPr w:rsidR="00933AD8" w:rsidRPr="001A4995" w:rsidSect="00A35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1134" w:bottom="1135" w:left="1418" w:header="510" w:footer="13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84E0" w14:textId="77777777" w:rsidR="00FE74E9" w:rsidRDefault="00FE74E9" w:rsidP="0086509C">
      <w:pPr>
        <w:spacing w:after="0" w:line="240" w:lineRule="auto"/>
      </w:pPr>
      <w:r>
        <w:separator/>
      </w:r>
    </w:p>
  </w:endnote>
  <w:endnote w:type="continuationSeparator" w:id="0">
    <w:p w14:paraId="3CD16F5D" w14:textId="77777777" w:rsidR="00FE74E9" w:rsidRDefault="00FE74E9" w:rsidP="0086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E1FA" w14:textId="77777777" w:rsidR="00A35CF6" w:rsidRDefault="00A35C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00FD" w14:textId="77777777" w:rsidR="00771E9E" w:rsidRDefault="00771E9E" w:rsidP="00771E9E">
    <w:pPr>
      <w:jc w:val="center"/>
      <w:rPr>
        <w:noProof/>
        <w:lang w:val="de-CH"/>
      </w:rPr>
    </w:pPr>
    <w:r>
      <w:rPr>
        <w:noProof/>
        <w:lang w:val="de-CH"/>
      </w:rPr>
      <w:t>*****</w:t>
    </w:r>
  </w:p>
  <w:p w14:paraId="1102C70D" w14:textId="77777777" w:rsidR="00771E9E" w:rsidRPr="00771E9E" w:rsidRDefault="00771E9E" w:rsidP="00771E9E">
    <w:pPr>
      <w:rPr>
        <w:i/>
        <w:noProof/>
        <w:lang w:val="de-CH"/>
      </w:rPr>
    </w:pPr>
    <w:r w:rsidRPr="005B59F3">
      <w:rPr>
        <w:i/>
        <w:noProof/>
        <w:lang w:val="de-CH"/>
      </w:rPr>
      <w:t>Die Vereinigung Schweizer Weinhandel ist die Branchenorganisation des Weinhandels in der Schweiz. Unsere 200 Mitglieder – schweizer Produzenten, Händler, Importeure und Grosshändler – setzen rund 80 % des in der Schweiz gehandelten Weins um.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1536" w14:textId="77777777" w:rsidR="007160DF" w:rsidRPr="00481D1B" w:rsidRDefault="007160DF" w:rsidP="007160DF">
    <w:pPr>
      <w:pStyle w:val="Fuzeile"/>
      <w:jc w:val="center"/>
      <w:rPr>
        <w:rFonts w:ascii="Arial" w:hAnsi="Arial" w:cs="Arial"/>
        <w:b/>
        <w:sz w:val="18"/>
        <w:lang w:val="de-CH"/>
      </w:rPr>
    </w:pPr>
    <w:r w:rsidRPr="00481D1B">
      <w:rPr>
        <w:rFonts w:ascii="Arial" w:hAnsi="Arial" w:cs="Arial"/>
        <w:b/>
        <w:sz w:val="18"/>
        <w:lang w:val="de-CH"/>
      </w:rPr>
      <w:t>WSD Wein, Spirit, Drink – Branchenlösung Arbeitssicherheit</w:t>
    </w:r>
  </w:p>
  <w:p w14:paraId="4A40A710" w14:textId="77777777" w:rsidR="007160DF" w:rsidRPr="00481D1B" w:rsidRDefault="007160DF" w:rsidP="007160DF">
    <w:pPr>
      <w:pStyle w:val="Fuzeile"/>
      <w:jc w:val="center"/>
      <w:rPr>
        <w:rFonts w:ascii="Arial" w:hAnsi="Arial" w:cs="Arial"/>
        <w:sz w:val="18"/>
        <w:lang w:val="de-CH"/>
      </w:rPr>
    </w:pPr>
    <w:r w:rsidRPr="00481D1B">
      <w:rPr>
        <w:rFonts w:ascii="Arial" w:hAnsi="Arial" w:cs="Arial"/>
        <w:sz w:val="18"/>
        <w:lang w:val="de-CH"/>
      </w:rPr>
      <w:t>c/o Centre Patronal, Kapellenstrasse 14, Postfach, 3001 Bern</w:t>
    </w:r>
  </w:p>
  <w:p w14:paraId="2D55E09D" w14:textId="77777777" w:rsidR="007160DF" w:rsidRDefault="007160DF" w:rsidP="007160DF">
    <w:pPr>
      <w:pStyle w:val="Fuzeile"/>
      <w:jc w:val="center"/>
    </w:pPr>
    <w:r w:rsidRPr="00BB3948">
      <w:rPr>
        <w:rFonts w:ascii="Arial" w:hAnsi="Arial" w:cs="Arial"/>
        <w:sz w:val="18"/>
      </w:rPr>
      <w:t xml:space="preserve">Tel +41 58 796 99 </w:t>
    </w:r>
    <w:r>
      <w:rPr>
        <w:rFonts w:ascii="Arial" w:hAnsi="Arial" w:cs="Arial"/>
        <w:sz w:val="18"/>
      </w:rPr>
      <w:t>87</w:t>
    </w:r>
    <w:r w:rsidRPr="00BB3948">
      <w:rPr>
        <w:rFonts w:ascii="Arial" w:hAnsi="Arial" w:cs="Arial"/>
        <w:sz w:val="18"/>
      </w:rPr>
      <w:t>, info@winespiritdrink.ch</w:t>
    </w:r>
  </w:p>
  <w:p w14:paraId="62BFADA3" w14:textId="28473B63" w:rsidR="00FE74E9" w:rsidRPr="007160DF" w:rsidRDefault="00FE74E9" w:rsidP="007160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DE3E" w14:textId="77777777" w:rsidR="00FE74E9" w:rsidRDefault="00FE74E9" w:rsidP="0086509C">
      <w:pPr>
        <w:spacing w:after="0" w:line="240" w:lineRule="auto"/>
      </w:pPr>
      <w:r>
        <w:separator/>
      </w:r>
    </w:p>
  </w:footnote>
  <w:footnote w:type="continuationSeparator" w:id="0">
    <w:p w14:paraId="65FA320D" w14:textId="77777777" w:rsidR="00FE74E9" w:rsidRDefault="00FE74E9" w:rsidP="0086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1DA" w14:textId="77777777" w:rsidR="00A35CF6" w:rsidRDefault="00A35C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82AA" w14:textId="77777777" w:rsidR="009F7699" w:rsidRPr="007639F2" w:rsidRDefault="008A3DE5" w:rsidP="009F7699">
    <w:pPr>
      <w:pStyle w:val="Default"/>
      <w:spacing w:after="0" w:line="360" w:lineRule="auto"/>
      <w:ind w:right="74"/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3A95F47" wp14:editId="43B90E58">
          <wp:simplePos x="0" y="0"/>
          <wp:positionH relativeFrom="column">
            <wp:posOffset>-36195</wp:posOffset>
          </wp:positionH>
          <wp:positionV relativeFrom="paragraph">
            <wp:posOffset>55880</wp:posOffset>
          </wp:positionV>
          <wp:extent cx="2027555" cy="578485"/>
          <wp:effectExtent l="0" t="0" r="0" b="0"/>
          <wp:wrapNone/>
          <wp:docPr id="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C67B0" w14:textId="77777777" w:rsidR="009F7699" w:rsidRPr="007639F2" w:rsidRDefault="009F7699" w:rsidP="009F7699">
    <w:pPr>
      <w:pStyle w:val="Default"/>
      <w:spacing w:after="0" w:line="360" w:lineRule="auto"/>
      <w:ind w:right="74"/>
      <w:jc w:val="right"/>
      <w:rPr>
        <w:rFonts w:ascii="Calibri" w:hAnsi="Calibri"/>
        <w:sz w:val="20"/>
        <w:szCs w:val="20"/>
      </w:rPr>
    </w:pPr>
  </w:p>
  <w:p w14:paraId="2FB279B2" w14:textId="77777777" w:rsidR="009F7699" w:rsidRPr="009F7699" w:rsidRDefault="00771E9E" w:rsidP="009F7699">
    <w:pPr>
      <w:pStyle w:val="Default"/>
      <w:spacing w:after="0" w:line="360" w:lineRule="auto"/>
      <w:ind w:right="74"/>
      <w:jc w:val="right"/>
      <w:rPr>
        <w:rFonts w:ascii="Calibri" w:hAnsi="Calibri"/>
        <w:sz w:val="22"/>
        <w:szCs w:val="22"/>
      </w:rPr>
    </w:pPr>
    <w:r w:rsidRPr="007639F2">
      <w:rPr>
        <w:rFonts w:ascii="Calibri" w:hAnsi="Calibri"/>
        <w:sz w:val="20"/>
        <w:szCs w:val="20"/>
      </w:rPr>
      <w:fldChar w:fldCharType="begin"/>
    </w:r>
    <w:r w:rsidRPr="007639F2">
      <w:rPr>
        <w:rFonts w:ascii="Calibri" w:hAnsi="Calibri"/>
        <w:sz w:val="20"/>
        <w:szCs w:val="20"/>
      </w:rPr>
      <w:instrText>PAGE   \* MERGEFORMAT</w:instrText>
    </w:r>
    <w:r w:rsidRPr="007639F2">
      <w:rPr>
        <w:rFonts w:ascii="Calibri" w:hAnsi="Calibri"/>
        <w:sz w:val="20"/>
        <w:szCs w:val="20"/>
      </w:rPr>
      <w:fldChar w:fldCharType="separate"/>
    </w:r>
    <w:r w:rsidR="00685565">
      <w:rPr>
        <w:rFonts w:ascii="Calibri" w:hAnsi="Calibri"/>
        <w:noProof/>
        <w:sz w:val="20"/>
        <w:szCs w:val="20"/>
      </w:rPr>
      <w:t>2</w:t>
    </w:r>
    <w:r w:rsidRPr="007639F2">
      <w:rPr>
        <w:rFonts w:ascii="Calibri" w:hAnsi="Calibr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31CF" w14:textId="01E42472" w:rsidR="00F93670" w:rsidRPr="00BA0D91" w:rsidRDefault="00695F46" w:rsidP="00BA0D91">
    <w:pPr>
      <w:pStyle w:val="Default"/>
      <w:ind w:right="-1"/>
      <w:jc w:val="right"/>
      <w:rPr>
        <w:rFonts w:asciiTheme="minorHAnsi" w:eastAsia="Times New Roman" w:hAnsiTheme="minorHAnsi" w:cs="Calibri"/>
        <w:b/>
        <w:smallCaps/>
        <w:sz w:val="20"/>
        <w:lang w:val="de-CH"/>
      </w:rPr>
    </w:pPr>
    <w:r>
      <w:rPr>
        <w:rFonts w:asciiTheme="minorHAnsi" w:eastAsia="Times New Roman" w:hAnsiTheme="minorHAnsi" w:cs="Calibri"/>
        <w:b/>
        <w:smallCaps/>
        <w:noProof/>
        <w:sz w:val="20"/>
        <w:lang w:val="de-CH"/>
      </w:rPr>
      <w:drawing>
        <wp:anchor distT="0" distB="0" distL="114300" distR="114300" simplePos="0" relativeHeight="251660288" behindDoc="1" locked="0" layoutInCell="1" allowOverlap="1" wp14:anchorId="2856D6AC" wp14:editId="3CC9F9D3">
          <wp:simplePos x="0" y="0"/>
          <wp:positionH relativeFrom="column">
            <wp:posOffset>-443230</wp:posOffset>
          </wp:positionH>
          <wp:positionV relativeFrom="paragraph">
            <wp:posOffset>-85725</wp:posOffset>
          </wp:positionV>
          <wp:extent cx="2222658" cy="952500"/>
          <wp:effectExtent l="0" t="0" r="635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658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6A58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57446"/>
    <w:multiLevelType w:val="hybridMultilevel"/>
    <w:tmpl w:val="6E1A4746"/>
    <w:lvl w:ilvl="0" w:tplc="0B6C6BB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BD1"/>
    <w:multiLevelType w:val="hybridMultilevel"/>
    <w:tmpl w:val="CF4E5DFE"/>
    <w:lvl w:ilvl="0" w:tplc="F7A03E8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AD5D1B"/>
    <w:multiLevelType w:val="multilevel"/>
    <w:tmpl w:val="746E2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28109C"/>
    <w:multiLevelType w:val="hybridMultilevel"/>
    <w:tmpl w:val="E35E10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257C6"/>
    <w:multiLevelType w:val="hybridMultilevel"/>
    <w:tmpl w:val="6E4CDEF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F0966"/>
    <w:multiLevelType w:val="hybridMultilevel"/>
    <w:tmpl w:val="93C6AD3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3097A"/>
    <w:multiLevelType w:val="hybridMultilevel"/>
    <w:tmpl w:val="36FA6C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4280E"/>
    <w:multiLevelType w:val="hybridMultilevel"/>
    <w:tmpl w:val="C908B5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02A56"/>
    <w:multiLevelType w:val="hybridMultilevel"/>
    <w:tmpl w:val="EC04F3F0"/>
    <w:lvl w:ilvl="0" w:tplc="DB92F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lang w:val="fr-CH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0479"/>
    <w:multiLevelType w:val="hybridMultilevel"/>
    <w:tmpl w:val="0F1273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A2B2A"/>
    <w:multiLevelType w:val="hybridMultilevel"/>
    <w:tmpl w:val="865AAF54"/>
    <w:lvl w:ilvl="0" w:tplc="AF2E25D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258A6"/>
    <w:multiLevelType w:val="hybridMultilevel"/>
    <w:tmpl w:val="748CC47A"/>
    <w:lvl w:ilvl="0" w:tplc="73062B8E">
      <w:start w:val="5"/>
      <w:numFmt w:val="bullet"/>
      <w:lvlText w:val=""/>
      <w:lvlJc w:val="left"/>
      <w:pPr>
        <w:ind w:left="1668" w:hanging="360"/>
      </w:pPr>
      <w:rPr>
        <w:rFonts w:ascii="Wingdings" w:eastAsia="Calibri" w:hAnsi="Wingdings" w:cs="Arial" w:hint="default"/>
        <w:b/>
      </w:rPr>
    </w:lvl>
    <w:lvl w:ilvl="1" w:tplc="100C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3" w15:restartNumberingAfterBreak="0">
    <w:nsid w:val="2EEA08FE"/>
    <w:multiLevelType w:val="hybridMultilevel"/>
    <w:tmpl w:val="717E59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620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F7182"/>
    <w:multiLevelType w:val="hybridMultilevel"/>
    <w:tmpl w:val="BD2499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41C"/>
    <w:multiLevelType w:val="hybridMultilevel"/>
    <w:tmpl w:val="64A693C0"/>
    <w:lvl w:ilvl="0" w:tplc="B03A54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30D4F"/>
    <w:multiLevelType w:val="hybridMultilevel"/>
    <w:tmpl w:val="78605D84"/>
    <w:lvl w:ilvl="0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91E3910"/>
    <w:multiLevelType w:val="hybridMultilevel"/>
    <w:tmpl w:val="AF80527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2D1AC8"/>
    <w:multiLevelType w:val="hybridMultilevel"/>
    <w:tmpl w:val="4112D45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D4D87"/>
    <w:multiLevelType w:val="hybridMultilevel"/>
    <w:tmpl w:val="86B43858"/>
    <w:lvl w:ilvl="0" w:tplc="8B8C1470">
      <w:start w:val="3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57BB9"/>
    <w:multiLevelType w:val="hybridMultilevel"/>
    <w:tmpl w:val="61A2F88E"/>
    <w:lvl w:ilvl="0" w:tplc="0B6C6BB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17607"/>
    <w:multiLevelType w:val="hybridMultilevel"/>
    <w:tmpl w:val="91F86768"/>
    <w:lvl w:ilvl="0" w:tplc="9B348520">
      <w:numFmt w:val="bullet"/>
      <w:lvlText w:val="-"/>
      <w:lvlJc w:val="left"/>
      <w:pPr>
        <w:ind w:left="3600" w:hanging="360"/>
      </w:pPr>
      <w:rPr>
        <w:rFonts w:ascii="Calibri" w:eastAsiaTheme="minorEastAsia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F684171"/>
    <w:multiLevelType w:val="hybridMultilevel"/>
    <w:tmpl w:val="A2D08D1A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0441EF4"/>
    <w:multiLevelType w:val="hybridMultilevel"/>
    <w:tmpl w:val="69DED9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E4D5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3A0D54"/>
    <w:multiLevelType w:val="hybridMultilevel"/>
    <w:tmpl w:val="2B98E2C6"/>
    <w:lvl w:ilvl="0" w:tplc="8FE018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75420"/>
    <w:multiLevelType w:val="hybridMultilevel"/>
    <w:tmpl w:val="42808540"/>
    <w:lvl w:ilvl="0" w:tplc="B71A15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6727D"/>
    <w:multiLevelType w:val="hybridMultilevel"/>
    <w:tmpl w:val="12C20564"/>
    <w:lvl w:ilvl="0" w:tplc="0B6C6BB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A14E8"/>
    <w:multiLevelType w:val="hybridMultilevel"/>
    <w:tmpl w:val="EE8613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07172">
    <w:abstractNumId w:val="27"/>
  </w:num>
  <w:num w:numId="2" w16cid:durableId="930115816">
    <w:abstractNumId w:val="9"/>
  </w:num>
  <w:num w:numId="3" w16cid:durableId="663706352">
    <w:abstractNumId w:val="19"/>
  </w:num>
  <w:num w:numId="4" w16cid:durableId="223416283">
    <w:abstractNumId w:val="14"/>
  </w:num>
  <w:num w:numId="5" w16cid:durableId="1219394527">
    <w:abstractNumId w:val="23"/>
  </w:num>
  <w:num w:numId="6" w16cid:durableId="523592538">
    <w:abstractNumId w:val="5"/>
  </w:num>
  <w:num w:numId="7" w16cid:durableId="149447426">
    <w:abstractNumId w:val="25"/>
  </w:num>
  <w:num w:numId="8" w16cid:durableId="181168281">
    <w:abstractNumId w:val="9"/>
  </w:num>
  <w:num w:numId="9" w16cid:durableId="1840345098">
    <w:abstractNumId w:val="18"/>
  </w:num>
  <w:num w:numId="10" w16cid:durableId="1638604642">
    <w:abstractNumId w:val="15"/>
  </w:num>
  <w:num w:numId="11" w16cid:durableId="979841930">
    <w:abstractNumId w:val="26"/>
  </w:num>
  <w:num w:numId="12" w16cid:durableId="1593779327">
    <w:abstractNumId w:val="8"/>
  </w:num>
  <w:num w:numId="13" w16cid:durableId="821389197">
    <w:abstractNumId w:val="16"/>
  </w:num>
  <w:num w:numId="14" w16cid:durableId="86580233">
    <w:abstractNumId w:val="13"/>
  </w:num>
  <w:num w:numId="15" w16cid:durableId="384912424">
    <w:abstractNumId w:val="4"/>
  </w:num>
  <w:num w:numId="16" w16cid:durableId="708575884">
    <w:abstractNumId w:val="29"/>
  </w:num>
  <w:num w:numId="17" w16cid:durableId="1952664117">
    <w:abstractNumId w:val="3"/>
  </w:num>
  <w:num w:numId="18" w16cid:durableId="58988294">
    <w:abstractNumId w:val="20"/>
  </w:num>
  <w:num w:numId="19" w16cid:durableId="1773821853">
    <w:abstractNumId w:val="24"/>
  </w:num>
  <w:num w:numId="20" w16cid:durableId="599721461">
    <w:abstractNumId w:val="21"/>
  </w:num>
  <w:num w:numId="21" w16cid:durableId="1799686906">
    <w:abstractNumId w:val="1"/>
  </w:num>
  <w:num w:numId="22" w16cid:durableId="1608999684">
    <w:abstractNumId w:val="0"/>
  </w:num>
  <w:num w:numId="23" w16cid:durableId="1707293684">
    <w:abstractNumId w:val="11"/>
  </w:num>
  <w:num w:numId="24" w16cid:durableId="567036740">
    <w:abstractNumId w:val="7"/>
  </w:num>
  <w:num w:numId="25" w16cid:durableId="312762584">
    <w:abstractNumId w:val="10"/>
  </w:num>
  <w:num w:numId="26" w16cid:durableId="104424443">
    <w:abstractNumId w:val="28"/>
  </w:num>
  <w:num w:numId="27" w16cid:durableId="913780223">
    <w:abstractNumId w:val="17"/>
  </w:num>
  <w:num w:numId="28" w16cid:durableId="1167206340">
    <w:abstractNumId w:val="22"/>
  </w:num>
  <w:num w:numId="29" w16cid:durableId="1632519269">
    <w:abstractNumId w:val="6"/>
  </w:num>
  <w:num w:numId="30" w16cid:durableId="1029255336">
    <w:abstractNumId w:val="2"/>
  </w:num>
  <w:num w:numId="31" w16cid:durableId="60111325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37"/>
    <w:rsid w:val="00000B89"/>
    <w:rsid w:val="00002563"/>
    <w:rsid w:val="00003306"/>
    <w:rsid w:val="00003637"/>
    <w:rsid w:val="0000471F"/>
    <w:rsid w:val="00014CE2"/>
    <w:rsid w:val="0001556B"/>
    <w:rsid w:val="0002551C"/>
    <w:rsid w:val="00025D9C"/>
    <w:rsid w:val="0002636F"/>
    <w:rsid w:val="000327B8"/>
    <w:rsid w:val="00047E35"/>
    <w:rsid w:val="00053C5C"/>
    <w:rsid w:val="00071EA2"/>
    <w:rsid w:val="00074EE4"/>
    <w:rsid w:val="00094EC4"/>
    <w:rsid w:val="00095B6D"/>
    <w:rsid w:val="000A65F6"/>
    <w:rsid w:val="000B21FE"/>
    <w:rsid w:val="000C094F"/>
    <w:rsid w:val="000C75F8"/>
    <w:rsid w:val="000D43B2"/>
    <w:rsid w:val="000E47AD"/>
    <w:rsid w:val="000E63C6"/>
    <w:rsid w:val="000E7ACF"/>
    <w:rsid w:val="000F4DE8"/>
    <w:rsid w:val="000F6E7B"/>
    <w:rsid w:val="00100E39"/>
    <w:rsid w:val="001016A7"/>
    <w:rsid w:val="00104336"/>
    <w:rsid w:val="00111D5D"/>
    <w:rsid w:val="00112471"/>
    <w:rsid w:val="00130956"/>
    <w:rsid w:val="001362A7"/>
    <w:rsid w:val="00137B97"/>
    <w:rsid w:val="00145BDB"/>
    <w:rsid w:val="00156886"/>
    <w:rsid w:val="00175349"/>
    <w:rsid w:val="00187FB2"/>
    <w:rsid w:val="0019417F"/>
    <w:rsid w:val="001964CF"/>
    <w:rsid w:val="001A2851"/>
    <w:rsid w:val="001A4995"/>
    <w:rsid w:val="001A590D"/>
    <w:rsid w:val="001B19D2"/>
    <w:rsid w:val="001B4AE8"/>
    <w:rsid w:val="001B6706"/>
    <w:rsid w:val="001B7E2D"/>
    <w:rsid w:val="001E4F2E"/>
    <w:rsid w:val="001E6D3F"/>
    <w:rsid w:val="001E746C"/>
    <w:rsid w:val="001F410B"/>
    <w:rsid w:val="001F6A4F"/>
    <w:rsid w:val="001F7FD1"/>
    <w:rsid w:val="002004AD"/>
    <w:rsid w:val="00201BBE"/>
    <w:rsid w:val="0021064A"/>
    <w:rsid w:val="00211A5D"/>
    <w:rsid w:val="00212FAD"/>
    <w:rsid w:val="00214EC1"/>
    <w:rsid w:val="00220A00"/>
    <w:rsid w:val="002239F7"/>
    <w:rsid w:val="00232713"/>
    <w:rsid w:val="0023276B"/>
    <w:rsid w:val="00244F79"/>
    <w:rsid w:val="00252102"/>
    <w:rsid w:val="0025478C"/>
    <w:rsid w:val="00276004"/>
    <w:rsid w:val="00285E77"/>
    <w:rsid w:val="002929F2"/>
    <w:rsid w:val="002968C7"/>
    <w:rsid w:val="002A0C7B"/>
    <w:rsid w:val="002A40ED"/>
    <w:rsid w:val="002A53F0"/>
    <w:rsid w:val="002B1E53"/>
    <w:rsid w:val="002C0745"/>
    <w:rsid w:val="002C141D"/>
    <w:rsid w:val="002C407F"/>
    <w:rsid w:val="002C5D40"/>
    <w:rsid w:val="002D1DA3"/>
    <w:rsid w:val="002D701E"/>
    <w:rsid w:val="002E152B"/>
    <w:rsid w:val="002F064D"/>
    <w:rsid w:val="002F1643"/>
    <w:rsid w:val="00304B10"/>
    <w:rsid w:val="00304EA7"/>
    <w:rsid w:val="0031216E"/>
    <w:rsid w:val="003166D4"/>
    <w:rsid w:val="00324C0F"/>
    <w:rsid w:val="0033283D"/>
    <w:rsid w:val="00333C6C"/>
    <w:rsid w:val="00334A18"/>
    <w:rsid w:val="003460BB"/>
    <w:rsid w:val="00350518"/>
    <w:rsid w:val="003564F0"/>
    <w:rsid w:val="00371706"/>
    <w:rsid w:val="003800D2"/>
    <w:rsid w:val="00381140"/>
    <w:rsid w:val="003838DE"/>
    <w:rsid w:val="00383B2E"/>
    <w:rsid w:val="003868CF"/>
    <w:rsid w:val="003873B3"/>
    <w:rsid w:val="003A1D43"/>
    <w:rsid w:val="003A2DDF"/>
    <w:rsid w:val="003B12B0"/>
    <w:rsid w:val="003B3DB0"/>
    <w:rsid w:val="003B414A"/>
    <w:rsid w:val="003B51DC"/>
    <w:rsid w:val="003B6A00"/>
    <w:rsid w:val="003D5D21"/>
    <w:rsid w:val="00401011"/>
    <w:rsid w:val="004036FA"/>
    <w:rsid w:val="00404B57"/>
    <w:rsid w:val="00411F23"/>
    <w:rsid w:val="0041680D"/>
    <w:rsid w:val="0042040C"/>
    <w:rsid w:val="00420485"/>
    <w:rsid w:val="004306C5"/>
    <w:rsid w:val="004325EA"/>
    <w:rsid w:val="00434C00"/>
    <w:rsid w:val="0043563C"/>
    <w:rsid w:val="004368E4"/>
    <w:rsid w:val="00443DFB"/>
    <w:rsid w:val="00445192"/>
    <w:rsid w:val="0045289E"/>
    <w:rsid w:val="004565B4"/>
    <w:rsid w:val="00457E37"/>
    <w:rsid w:val="004635F8"/>
    <w:rsid w:val="00465696"/>
    <w:rsid w:val="00466EF1"/>
    <w:rsid w:val="00470490"/>
    <w:rsid w:val="00472072"/>
    <w:rsid w:val="004728EC"/>
    <w:rsid w:val="004729ED"/>
    <w:rsid w:val="004876F4"/>
    <w:rsid w:val="00491036"/>
    <w:rsid w:val="00491CAA"/>
    <w:rsid w:val="00494565"/>
    <w:rsid w:val="004A7FD0"/>
    <w:rsid w:val="004B2F70"/>
    <w:rsid w:val="004B5B0C"/>
    <w:rsid w:val="004B7832"/>
    <w:rsid w:val="004C2803"/>
    <w:rsid w:val="004C2A7F"/>
    <w:rsid w:val="004C5C36"/>
    <w:rsid w:val="004D1C56"/>
    <w:rsid w:val="004E0BB2"/>
    <w:rsid w:val="004E10E4"/>
    <w:rsid w:val="004E4652"/>
    <w:rsid w:val="004E4A69"/>
    <w:rsid w:val="004E522C"/>
    <w:rsid w:val="004F1FA4"/>
    <w:rsid w:val="004F4AF3"/>
    <w:rsid w:val="004F6575"/>
    <w:rsid w:val="00501C83"/>
    <w:rsid w:val="00503700"/>
    <w:rsid w:val="00505981"/>
    <w:rsid w:val="005074E7"/>
    <w:rsid w:val="00510119"/>
    <w:rsid w:val="005102E0"/>
    <w:rsid w:val="00514D76"/>
    <w:rsid w:val="00517E89"/>
    <w:rsid w:val="00522621"/>
    <w:rsid w:val="00522651"/>
    <w:rsid w:val="00522EDF"/>
    <w:rsid w:val="0052322B"/>
    <w:rsid w:val="00523750"/>
    <w:rsid w:val="00523DE8"/>
    <w:rsid w:val="0052535C"/>
    <w:rsid w:val="0052647D"/>
    <w:rsid w:val="00541227"/>
    <w:rsid w:val="005419B6"/>
    <w:rsid w:val="00543C7C"/>
    <w:rsid w:val="00554A30"/>
    <w:rsid w:val="005637E5"/>
    <w:rsid w:val="00564E27"/>
    <w:rsid w:val="0057108A"/>
    <w:rsid w:val="005710C1"/>
    <w:rsid w:val="00582E4B"/>
    <w:rsid w:val="005833D4"/>
    <w:rsid w:val="00587B11"/>
    <w:rsid w:val="005906D3"/>
    <w:rsid w:val="00591AB0"/>
    <w:rsid w:val="005944BE"/>
    <w:rsid w:val="00594973"/>
    <w:rsid w:val="00596B24"/>
    <w:rsid w:val="005A4198"/>
    <w:rsid w:val="005A594A"/>
    <w:rsid w:val="005A75D3"/>
    <w:rsid w:val="005B4BFC"/>
    <w:rsid w:val="005B59F3"/>
    <w:rsid w:val="005B61ED"/>
    <w:rsid w:val="005B78B6"/>
    <w:rsid w:val="005C1678"/>
    <w:rsid w:val="005C18A0"/>
    <w:rsid w:val="005C4A84"/>
    <w:rsid w:val="005C7939"/>
    <w:rsid w:val="005D7BE8"/>
    <w:rsid w:val="00601A81"/>
    <w:rsid w:val="00602FCE"/>
    <w:rsid w:val="0060324B"/>
    <w:rsid w:val="006070C2"/>
    <w:rsid w:val="0061048E"/>
    <w:rsid w:val="00610581"/>
    <w:rsid w:val="0062107F"/>
    <w:rsid w:val="006239C1"/>
    <w:rsid w:val="00623DDA"/>
    <w:rsid w:val="00627B46"/>
    <w:rsid w:val="00637F9B"/>
    <w:rsid w:val="00644E13"/>
    <w:rsid w:val="006515C5"/>
    <w:rsid w:val="00652E2B"/>
    <w:rsid w:val="006549DB"/>
    <w:rsid w:val="00662A98"/>
    <w:rsid w:val="006647EA"/>
    <w:rsid w:val="006710A3"/>
    <w:rsid w:val="006733FF"/>
    <w:rsid w:val="00673B80"/>
    <w:rsid w:val="00680612"/>
    <w:rsid w:val="00685565"/>
    <w:rsid w:val="00691E5A"/>
    <w:rsid w:val="0069218A"/>
    <w:rsid w:val="0069232D"/>
    <w:rsid w:val="006923AC"/>
    <w:rsid w:val="0069437B"/>
    <w:rsid w:val="006953C3"/>
    <w:rsid w:val="00695F46"/>
    <w:rsid w:val="006B050B"/>
    <w:rsid w:val="006B2B83"/>
    <w:rsid w:val="006C0387"/>
    <w:rsid w:val="006C4B04"/>
    <w:rsid w:val="006C549A"/>
    <w:rsid w:val="006C64F6"/>
    <w:rsid w:val="006D08E5"/>
    <w:rsid w:val="006D2B7D"/>
    <w:rsid w:val="006D3BFA"/>
    <w:rsid w:val="006E0B7F"/>
    <w:rsid w:val="006E1BDE"/>
    <w:rsid w:val="006E38A0"/>
    <w:rsid w:val="006E43DF"/>
    <w:rsid w:val="006E511D"/>
    <w:rsid w:val="006E6945"/>
    <w:rsid w:val="006F4F7D"/>
    <w:rsid w:val="006F7719"/>
    <w:rsid w:val="00701306"/>
    <w:rsid w:val="00703495"/>
    <w:rsid w:val="00703BEA"/>
    <w:rsid w:val="007042F5"/>
    <w:rsid w:val="00712525"/>
    <w:rsid w:val="007133FC"/>
    <w:rsid w:val="00713CE1"/>
    <w:rsid w:val="007160DF"/>
    <w:rsid w:val="007222D3"/>
    <w:rsid w:val="00751D9F"/>
    <w:rsid w:val="00763448"/>
    <w:rsid w:val="007639F2"/>
    <w:rsid w:val="00770F37"/>
    <w:rsid w:val="00771E9E"/>
    <w:rsid w:val="00775585"/>
    <w:rsid w:val="00787CA4"/>
    <w:rsid w:val="0079215F"/>
    <w:rsid w:val="007943FD"/>
    <w:rsid w:val="007A13EA"/>
    <w:rsid w:val="007A1F20"/>
    <w:rsid w:val="007B2DFE"/>
    <w:rsid w:val="007B55EC"/>
    <w:rsid w:val="007B716D"/>
    <w:rsid w:val="007C4B16"/>
    <w:rsid w:val="007D1D60"/>
    <w:rsid w:val="007D48C3"/>
    <w:rsid w:val="007E5218"/>
    <w:rsid w:val="007E57CE"/>
    <w:rsid w:val="007E6B43"/>
    <w:rsid w:val="007F3E5D"/>
    <w:rsid w:val="00822B24"/>
    <w:rsid w:val="00825955"/>
    <w:rsid w:val="00827812"/>
    <w:rsid w:val="00831120"/>
    <w:rsid w:val="00831452"/>
    <w:rsid w:val="00831F8E"/>
    <w:rsid w:val="00835D4E"/>
    <w:rsid w:val="00835DEF"/>
    <w:rsid w:val="00840B53"/>
    <w:rsid w:val="00841C69"/>
    <w:rsid w:val="00843042"/>
    <w:rsid w:val="008461D4"/>
    <w:rsid w:val="00850674"/>
    <w:rsid w:val="00853D49"/>
    <w:rsid w:val="00855EE9"/>
    <w:rsid w:val="008575C7"/>
    <w:rsid w:val="0086509C"/>
    <w:rsid w:val="00866CD9"/>
    <w:rsid w:val="00872390"/>
    <w:rsid w:val="00876B87"/>
    <w:rsid w:val="008771C7"/>
    <w:rsid w:val="008845D6"/>
    <w:rsid w:val="008854D4"/>
    <w:rsid w:val="008857C1"/>
    <w:rsid w:val="008918EA"/>
    <w:rsid w:val="00897091"/>
    <w:rsid w:val="0089772C"/>
    <w:rsid w:val="00897D19"/>
    <w:rsid w:val="008A3DE5"/>
    <w:rsid w:val="008A4BAF"/>
    <w:rsid w:val="008B15C7"/>
    <w:rsid w:val="008B37C0"/>
    <w:rsid w:val="008B3F41"/>
    <w:rsid w:val="008B4B9B"/>
    <w:rsid w:val="008C2A35"/>
    <w:rsid w:val="008C389A"/>
    <w:rsid w:val="008C3E10"/>
    <w:rsid w:val="008C501F"/>
    <w:rsid w:val="008C6379"/>
    <w:rsid w:val="008D23BD"/>
    <w:rsid w:val="008D3085"/>
    <w:rsid w:val="008D3E3B"/>
    <w:rsid w:val="008E79E2"/>
    <w:rsid w:val="008F05B8"/>
    <w:rsid w:val="008F340D"/>
    <w:rsid w:val="00903F6B"/>
    <w:rsid w:val="00904CEF"/>
    <w:rsid w:val="009101E1"/>
    <w:rsid w:val="009167B6"/>
    <w:rsid w:val="00917DB8"/>
    <w:rsid w:val="00922D3B"/>
    <w:rsid w:val="0092550D"/>
    <w:rsid w:val="009271A0"/>
    <w:rsid w:val="009308BE"/>
    <w:rsid w:val="00933AD8"/>
    <w:rsid w:val="00937725"/>
    <w:rsid w:val="00941E38"/>
    <w:rsid w:val="00952A14"/>
    <w:rsid w:val="00954B7D"/>
    <w:rsid w:val="00972208"/>
    <w:rsid w:val="009734FB"/>
    <w:rsid w:val="00980D11"/>
    <w:rsid w:val="00981D8E"/>
    <w:rsid w:val="00985689"/>
    <w:rsid w:val="009A0CA4"/>
    <w:rsid w:val="009A5646"/>
    <w:rsid w:val="009A5D5B"/>
    <w:rsid w:val="009B0B32"/>
    <w:rsid w:val="009B0BD3"/>
    <w:rsid w:val="009B694F"/>
    <w:rsid w:val="009B786E"/>
    <w:rsid w:val="009C22E8"/>
    <w:rsid w:val="009C504D"/>
    <w:rsid w:val="009C74D1"/>
    <w:rsid w:val="009C77FB"/>
    <w:rsid w:val="009D690A"/>
    <w:rsid w:val="009D7467"/>
    <w:rsid w:val="009E223A"/>
    <w:rsid w:val="009F7699"/>
    <w:rsid w:val="00A07329"/>
    <w:rsid w:val="00A13EAB"/>
    <w:rsid w:val="00A157A5"/>
    <w:rsid w:val="00A15A0F"/>
    <w:rsid w:val="00A21408"/>
    <w:rsid w:val="00A21E63"/>
    <w:rsid w:val="00A2744A"/>
    <w:rsid w:val="00A27DA2"/>
    <w:rsid w:val="00A35345"/>
    <w:rsid w:val="00A35CF6"/>
    <w:rsid w:val="00A5165A"/>
    <w:rsid w:val="00A51755"/>
    <w:rsid w:val="00A5378E"/>
    <w:rsid w:val="00A57577"/>
    <w:rsid w:val="00A72588"/>
    <w:rsid w:val="00A748BC"/>
    <w:rsid w:val="00A81685"/>
    <w:rsid w:val="00A81EA3"/>
    <w:rsid w:val="00A95B0D"/>
    <w:rsid w:val="00A97021"/>
    <w:rsid w:val="00A979BA"/>
    <w:rsid w:val="00AA0DE6"/>
    <w:rsid w:val="00AA3203"/>
    <w:rsid w:val="00AB2A91"/>
    <w:rsid w:val="00AC087F"/>
    <w:rsid w:val="00AC32B1"/>
    <w:rsid w:val="00AC64DD"/>
    <w:rsid w:val="00AF0AA6"/>
    <w:rsid w:val="00AF32CB"/>
    <w:rsid w:val="00AF3944"/>
    <w:rsid w:val="00B10904"/>
    <w:rsid w:val="00B17CA1"/>
    <w:rsid w:val="00B27895"/>
    <w:rsid w:val="00B27D0B"/>
    <w:rsid w:val="00B3220C"/>
    <w:rsid w:val="00B32218"/>
    <w:rsid w:val="00B328AD"/>
    <w:rsid w:val="00B33B6C"/>
    <w:rsid w:val="00B3552F"/>
    <w:rsid w:val="00B36DC0"/>
    <w:rsid w:val="00B42F50"/>
    <w:rsid w:val="00B43EC1"/>
    <w:rsid w:val="00B5543B"/>
    <w:rsid w:val="00B55916"/>
    <w:rsid w:val="00B73D8C"/>
    <w:rsid w:val="00B745E8"/>
    <w:rsid w:val="00B76541"/>
    <w:rsid w:val="00B76912"/>
    <w:rsid w:val="00B81339"/>
    <w:rsid w:val="00B9095F"/>
    <w:rsid w:val="00B94852"/>
    <w:rsid w:val="00BA0374"/>
    <w:rsid w:val="00BA0D91"/>
    <w:rsid w:val="00BA1754"/>
    <w:rsid w:val="00BB1B1B"/>
    <w:rsid w:val="00BB4F11"/>
    <w:rsid w:val="00BC0FBE"/>
    <w:rsid w:val="00BC22C8"/>
    <w:rsid w:val="00BC2B29"/>
    <w:rsid w:val="00BE0BD9"/>
    <w:rsid w:val="00BE2C67"/>
    <w:rsid w:val="00BE4A3B"/>
    <w:rsid w:val="00BE6B9C"/>
    <w:rsid w:val="00BE7C21"/>
    <w:rsid w:val="00BF2212"/>
    <w:rsid w:val="00BF6D74"/>
    <w:rsid w:val="00C01408"/>
    <w:rsid w:val="00C03ECA"/>
    <w:rsid w:val="00C04841"/>
    <w:rsid w:val="00C04D2F"/>
    <w:rsid w:val="00C04F8C"/>
    <w:rsid w:val="00C0564E"/>
    <w:rsid w:val="00C05B09"/>
    <w:rsid w:val="00C115C1"/>
    <w:rsid w:val="00C35674"/>
    <w:rsid w:val="00C369DC"/>
    <w:rsid w:val="00C447E2"/>
    <w:rsid w:val="00C47114"/>
    <w:rsid w:val="00C50AFC"/>
    <w:rsid w:val="00C518B7"/>
    <w:rsid w:val="00C52340"/>
    <w:rsid w:val="00C55AC0"/>
    <w:rsid w:val="00C64F81"/>
    <w:rsid w:val="00C67520"/>
    <w:rsid w:val="00C731DF"/>
    <w:rsid w:val="00C91A48"/>
    <w:rsid w:val="00C92D3D"/>
    <w:rsid w:val="00CA6F8D"/>
    <w:rsid w:val="00CB267F"/>
    <w:rsid w:val="00CC2C70"/>
    <w:rsid w:val="00CC3B1F"/>
    <w:rsid w:val="00CC605A"/>
    <w:rsid w:val="00CC7CB9"/>
    <w:rsid w:val="00CD0553"/>
    <w:rsid w:val="00CD0D5C"/>
    <w:rsid w:val="00CD1D2D"/>
    <w:rsid w:val="00CD3360"/>
    <w:rsid w:val="00CD4B65"/>
    <w:rsid w:val="00CE56B1"/>
    <w:rsid w:val="00CE586D"/>
    <w:rsid w:val="00CF040C"/>
    <w:rsid w:val="00CF0A39"/>
    <w:rsid w:val="00CF16AF"/>
    <w:rsid w:val="00CF33A7"/>
    <w:rsid w:val="00CF3819"/>
    <w:rsid w:val="00CF536C"/>
    <w:rsid w:val="00CF5CE2"/>
    <w:rsid w:val="00CF7BF7"/>
    <w:rsid w:val="00D03846"/>
    <w:rsid w:val="00D0785E"/>
    <w:rsid w:val="00D172A3"/>
    <w:rsid w:val="00D21D45"/>
    <w:rsid w:val="00D2414C"/>
    <w:rsid w:val="00D32D1B"/>
    <w:rsid w:val="00D334C1"/>
    <w:rsid w:val="00D341CC"/>
    <w:rsid w:val="00D411F1"/>
    <w:rsid w:val="00D41B30"/>
    <w:rsid w:val="00D42CA1"/>
    <w:rsid w:val="00D44BD9"/>
    <w:rsid w:val="00D46F4E"/>
    <w:rsid w:val="00D63F06"/>
    <w:rsid w:val="00D8295A"/>
    <w:rsid w:val="00D877C3"/>
    <w:rsid w:val="00D9024B"/>
    <w:rsid w:val="00D92BEE"/>
    <w:rsid w:val="00DA1376"/>
    <w:rsid w:val="00DA390B"/>
    <w:rsid w:val="00DA5571"/>
    <w:rsid w:val="00DA56B4"/>
    <w:rsid w:val="00DA755E"/>
    <w:rsid w:val="00DA7BC7"/>
    <w:rsid w:val="00DB1E0D"/>
    <w:rsid w:val="00DB3A3C"/>
    <w:rsid w:val="00DB6C4B"/>
    <w:rsid w:val="00DC043F"/>
    <w:rsid w:val="00DC4A95"/>
    <w:rsid w:val="00DD25BC"/>
    <w:rsid w:val="00DE1144"/>
    <w:rsid w:val="00DE13FB"/>
    <w:rsid w:val="00DE457E"/>
    <w:rsid w:val="00DF4948"/>
    <w:rsid w:val="00DF5198"/>
    <w:rsid w:val="00E02B92"/>
    <w:rsid w:val="00E0780C"/>
    <w:rsid w:val="00E247F9"/>
    <w:rsid w:val="00E24DEC"/>
    <w:rsid w:val="00E3368F"/>
    <w:rsid w:val="00E3459B"/>
    <w:rsid w:val="00E3552E"/>
    <w:rsid w:val="00E41B3C"/>
    <w:rsid w:val="00E45129"/>
    <w:rsid w:val="00E62AD3"/>
    <w:rsid w:val="00E6428A"/>
    <w:rsid w:val="00E6607B"/>
    <w:rsid w:val="00E70510"/>
    <w:rsid w:val="00E74057"/>
    <w:rsid w:val="00E743D6"/>
    <w:rsid w:val="00E75FE7"/>
    <w:rsid w:val="00E8757E"/>
    <w:rsid w:val="00E929EA"/>
    <w:rsid w:val="00E932E9"/>
    <w:rsid w:val="00E960E2"/>
    <w:rsid w:val="00EA3027"/>
    <w:rsid w:val="00EA7F51"/>
    <w:rsid w:val="00EB7462"/>
    <w:rsid w:val="00EC1900"/>
    <w:rsid w:val="00EC6C9A"/>
    <w:rsid w:val="00ED09CD"/>
    <w:rsid w:val="00ED0CA4"/>
    <w:rsid w:val="00ED3C7F"/>
    <w:rsid w:val="00ED4EC2"/>
    <w:rsid w:val="00ED74C0"/>
    <w:rsid w:val="00EE14F3"/>
    <w:rsid w:val="00EE17FB"/>
    <w:rsid w:val="00EE1DFE"/>
    <w:rsid w:val="00EE3BA8"/>
    <w:rsid w:val="00EE4417"/>
    <w:rsid w:val="00EE5418"/>
    <w:rsid w:val="00EF7A9F"/>
    <w:rsid w:val="00F0245B"/>
    <w:rsid w:val="00F02F61"/>
    <w:rsid w:val="00F11CA1"/>
    <w:rsid w:val="00F13238"/>
    <w:rsid w:val="00F21E8B"/>
    <w:rsid w:val="00F26BEE"/>
    <w:rsid w:val="00F3176B"/>
    <w:rsid w:val="00F33681"/>
    <w:rsid w:val="00F350F8"/>
    <w:rsid w:val="00F3675B"/>
    <w:rsid w:val="00F42355"/>
    <w:rsid w:val="00F43C0F"/>
    <w:rsid w:val="00F46767"/>
    <w:rsid w:val="00F539F4"/>
    <w:rsid w:val="00F5470A"/>
    <w:rsid w:val="00F5708C"/>
    <w:rsid w:val="00F67451"/>
    <w:rsid w:val="00F71E35"/>
    <w:rsid w:val="00F7264C"/>
    <w:rsid w:val="00F73445"/>
    <w:rsid w:val="00F748AC"/>
    <w:rsid w:val="00F762D7"/>
    <w:rsid w:val="00F77823"/>
    <w:rsid w:val="00F77F2D"/>
    <w:rsid w:val="00F83F05"/>
    <w:rsid w:val="00F911B6"/>
    <w:rsid w:val="00F929BC"/>
    <w:rsid w:val="00F93670"/>
    <w:rsid w:val="00F97FE4"/>
    <w:rsid w:val="00FA44AA"/>
    <w:rsid w:val="00FA59E6"/>
    <w:rsid w:val="00FA5E6A"/>
    <w:rsid w:val="00FA6925"/>
    <w:rsid w:val="00FB39B6"/>
    <w:rsid w:val="00FB3CF4"/>
    <w:rsid w:val="00FC12CF"/>
    <w:rsid w:val="00FC55E4"/>
    <w:rsid w:val="00FC5720"/>
    <w:rsid w:val="00FC6293"/>
    <w:rsid w:val="00FD270A"/>
    <w:rsid w:val="00FD7465"/>
    <w:rsid w:val="00FE0E03"/>
    <w:rsid w:val="00FE38F5"/>
    <w:rsid w:val="00FE3DE3"/>
    <w:rsid w:val="00FE58C3"/>
    <w:rsid w:val="00FE74E9"/>
    <w:rsid w:val="00FF33B7"/>
    <w:rsid w:val="00FF3D30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12339A26"/>
  <w15:docId w15:val="{43B16F09-7144-421D-8608-F8A7EF73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4A3B"/>
    <w:pPr>
      <w:spacing w:after="180" w:line="274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2851"/>
    <w:pPr>
      <w:keepNext/>
      <w:keepLines/>
      <w:spacing w:before="360" w:after="0" w:line="240" w:lineRule="auto"/>
      <w:outlineLvl w:val="0"/>
    </w:pPr>
    <w:rPr>
      <w:rFonts w:ascii="Arial" w:eastAsia="Times New Roman" w:hAnsi="Arial"/>
      <w:b/>
      <w:bCs/>
      <w:color w:val="283138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38F5"/>
    <w:pPr>
      <w:keepNext/>
      <w:keepLines/>
      <w:spacing w:before="120" w:after="0" w:line="240" w:lineRule="auto"/>
      <w:outlineLvl w:val="1"/>
    </w:pPr>
    <w:rPr>
      <w:rFonts w:ascii="Arial" w:eastAsia="Times New Roman" w:hAnsi="Arial"/>
      <w:b/>
      <w:bCs/>
      <w:color w:val="80716A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38F5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28313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38F5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2626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38F5"/>
    <w:pPr>
      <w:keepNext/>
      <w:keepLines/>
      <w:spacing w:before="200" w:after="0"/>
      <w:outlineLvl w:val="4"/>
    </w:pPr>
    <w:rPr>
      <w:rFonts w:ascii="Arial" w:eastAsia="Times New Roman" w:hAnsi="Arial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38F5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38F5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28313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38F5"/>
    <w:pPr>
      <w:keepNext/>
      <w:keepLines/>
      <w:spacing w:before="200" w:after="0"/>
      <w:outlineLvl w:val="7"/>
    </w:pPr>
    <w:rPr>
      <w:rFonts w:ascii="Arial" w:eastAsia="Times New Roman" w:hAnsi="Arial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38F5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5AC0"/>
    <w:pPr>
      <w:widowControl w:val="0"/>
      <w:autoSpaceDE w:val="0"/>
      <w:autoSpaceDN w:val="0"/>
      <w:adjustRightInd w:val="0"/>
      <w:spacing w:after="200" w:line="276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55AC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55AC0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55AC0"/>
    <w:rPr>
      <w:rFonts w:cs="Times New Roman"/>
      <w:color w:val="auto"/>
    </w:rPr>
  </w:style>
  <w:style w:type="character" w:styleId="Hyperlink">
    <w:name w:val="Hyperlink"/>
    <w:uiPriority w:val="99"/>
    <w:unhideWhenUsed/>
    <w:rsid w:val="005949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50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65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09C"/>
  </w:style>
  <w:style w:type="paragraph" w:styleId="Fuzeile">
    <w:name w:val="footer"/>
    <w:basedOn w:val="Standard"/>
    <w:link w:val="FuzeileZchn"/>
    <w:uiPriority w:val="99"/>
    <w:unhideWhenUsed/>
    <w:rsid w:val="00865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09C"/>
  </w:style>
  <w:style w:type="character" w:styleId="Platzhaltertext">
    <w:name w:val="Placeholder Text"/>
    <w:uiPriority w:val="99"/>
    <w:rsid w:val="00BA1754"/>
    <w:rPr>
      <w:color w:val="808080"/>
    </w:rPr>
  </w:style>
  <w:style w:type="paragraph" w:styleId="Listenabsatz">
    <w:name w:val="List Paragraph"/>
    <w:basedOn w:val="Standard"/>
    <w:uiPriority w:val="34"/>
    <w:qFormat/>
    <w:rsid w:val="00FE38F5"/>
    <w:pPr>
      <w:spacing w:line="240" w:lineRule="auto"/>
      <w:ind w:left="720" w:hanging="288"/>
      <w:contextualSpacing/>
    </w:pPr>
    <w:rPr>
      <w:color w:val="283138"/>
    </w:rPr>
  </w:style>
  <w:style w:type="paragraph" w:customStyle="1" w:styleId="Nomdudestinataire">
    <w:name w:val="Nom du destinataire"/>
    <w:basedOn w:val="Standard"/>
    <w:link w:val="Textenomdudestinataire"/>
    <w:uiPriority w:val="4"/>
    <w:rsid w:val="005B4BFC"/>
    <w:pPr>
      <w:spacing w:before="80"/>
      <w:contextualSpacing/>
    </w:pPr>
    <w:rPr>
      <w:rFonts w:ascii="Cambria" w:eastAsia="Times New Roman" w:hAnsi="Cambria"/>
      <w:b/>
      <w:bCs/>
      <w:color w:val="365F91"/>
      <w:sz w:val="20"/>
      <w:szCs w:val="20"/>
      <w:lang w:val="fr-FR" w:eastAsia="en-US"/>
    </w:rPr>
  </w:style>
  <w:style w:type="character" w:customStyle="1" w:styleId="Textenomdudestinataire">
    <w:name w:val="Texte nom du destinataire"/>
    <w:link w:val="Nomdudestinataire"/>
    <w:uiPriority w:val="4"/>
    <w:rsid w:val="005B4BFC"/>
    <w:rPr>
      <w:rFonts w:ascii="Cambria" w:eastAsia="Times New Roman" w:hAnsi="Cambria" w:cs="Times New Roman"/>
      <w:b/>
      <w:bCs/>
      <w:color w:val="365F91"/>
      <w:sz w:val="20"/>
      <w:szCs w:val="20"/>
      <w:lang w:val="fr-FR" w:eastAsia="en-US"/>
    </w:rPr>
  </w:style>
  <w:style w:type="paragraph" w:styleId="Anrede">
    <w:name w:val="Salutation"/>
    <w:basedOn w:val="Standard"/>
    <w:next w:val="Standard"/>
    <w:link w:val="AnredeZchn"/>
    <w:uiPriority w:val="6"/>
    <w:unhideWhenUsed/>
    <w:rsid w:val="005B4BFC"/>
    <w:pPr>
      <w:spacing w:before="400" w:after="320" w:line="240" w:lineRule="auto"/>
    </w:pPr>
    <w:rPr>
      <w:b/>
      <w:bCs/>
      <w:sz w:val="20"/>
      <w:szCs w:val="20"/>
      <w:lang w:val="fr-FR" w:eastAsia="en-US"/>
    </w:rPr>
  </w:style>
  <w:style w:type="character" w:customStyle="1" w:styleId="AnredeZchn">
    <w:name w:val="Anrede Zchn"/>
    <w:link w:val="Anrede"/>
    <w:uiPriority w:val="6"/>
    <w:rsid w:val="005B4BFC"/>
    <w:rPr>
      <w:b/>
      <w:bCs/>
      <w:sz w:val="20"/>
      <w:szCs w:val="20"/>
      <w:lang w:val="fr-FR" w:eastAsia="en-US"/>
    </w:rPr>
  </w:style>
  <w:style w:type="character" w:customStyle="1" w:styleId="berschrift1Zchn">
    <w:name w:val="Überschrift 1 Zchn"/>
    <w:link w:val="berschrift1"/>
    <w:uiPriority w:val="9"/>
    <w:rsid w:val="001A2851"/>
    <w:rPr>
      <w:rFonts w:ascii="Arial" w:eastAsia="Times New Roman" w:hAnsi="Arial"/>
      <w:b/>
      <w:bCs/>
      <w:color w:val="283138"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FE38F5"/>
    <w:pPr>
      <w:tabs>
        <w:tab w:val="left" w:pos="440"/>
      </w:tabs>
      <w:spacing w:after="100"/>
    </w:pPr>
  </w:style>
  <w:style w:type="character" w:customStyle="1" w:styleId="berschrift2Zchn">
    <w:name w:val="Überschrift 2 Zchn"/>
    <w:link w:val="berschrift2"/>
    <w:uiPriority w:val="9"/>
    <w:rsid w:val="00FE38F5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FE38F5"/>
    <w:rPr>
      <w:rFonts w:eastAsia="Times New Roman" w:cs="Times New Roman"/>
      <w:b/>
      <w:bCs/>
      <w:color w:val="283138"/>
      <w:sz w:val="24"/>
    </w:rPr>
  </w:style>
  <w:style w:type="table" w:styleId="Tabellenraster">
    <w:name w:val="Table Grid"/>
    <w:basedOn w:val="NormaleTabelle"/>
    <w:uiPriority w:val="59"/>
    <w:rsid w:val="00F6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A97021"/>
    <w:pPr>
      <w:tabs>
        <w:tab w:val="left" w:pos="880"/>
        <w:tab w:val="right" w:leader="dot" w:pos="9061"/>
      </w:tabs>
      <w:spacing w:after="0" w:line="240" w:lineRule="auto"/>
      <w:ind w:left="220"/>
    </w:pPr>
  </w:style>
  <w:style w:type="character" w:customStyle="1" w:styleId="berschrift4Zchn">
    <w:name w:val="Überschrift 4 Zchn"/>
    <w:link w:val="berschrift4"/>
    <w:uiPriority w:val="9"/>
    <w:semiHidden/>
    <w:rsid w:val="00FE38F5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berschrift5Zchn">
    <w:name w:val="Überschrift 5 Zchn"/>
    <w:link w:val="berschrift5"/>
    <w:uiPriority w:val="9"/>
    <w:semiHidden/>
    <w:rsid w:val="00FE38F5"/>
    <w:rPr>
      <w:rFonts w:ascii="Arial" w:eastAsia="Times New Roman" w:hAnsi="Arial" w:cs="Times New Roman"/>
      <w:color w:val="000000"/>
    </w:rPr>
  </w:style>
  <w:style w:type="character" w:customStyle="1" w:styleId="berschrift6Zchn">
    <w:name w:val="Überschrift 6 Zchn"/>
    <w:link w:val="berschrift6"/>
    <w:uiPriority w:val="9"/>
    <w:semiHidden/>
    <w:rsid w:val="00FE38F5"/>
    <w:rPr>
      <w:rFonts w:ascii="Arial" w:eastAsia="Times New Roman" w:hAnsi="Arial" w:cs="Times New Roman"/>
      <w:i/>
      <w:iCs/>
      <w:color w:val="000000"/>
    </w:rPr>
  </w:style>
  <w:style w:type="character" w:customStyle="1" w:styleId="berschrift7Zchn">
    <w:name w:val="Überschrift 7 Zchn"/>
    <w:link w:val="berschrift7"/>
    <w:uiPriority w:val="9"/>
    <w:semiHidden/>
    <w:rsid w:val="00FE38F5"/>
    <w:rPr>
      <w:rFonts w:ascii="Arial" w:eastAsia="Times New Roman" w:hAnsi="Arial" w:cs="Times New Roman"/>
      <w:i/>
      <w:iCs/>
      <w:color w:val="283138"/>
    </w:rPr>
  </w:style>
  <w:style w:type="character" w:customStyle="1" w:styleId="berschrift8Zchn">
    <w:name w:val="Überschrift 8 Zchn"/>
    <w:link w:val="berschrift8"/>
    <w:uiPriority w:val="9"/>
    <w:semiHidden/>
    <w:rsid w:val="00FE38F5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FE38F5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E38F5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FE38F5"/>
    <w:pPr>
      <w:spacing w:after="120" w:line="240" w:lineRule="auto"/>
      <w:contextualSpacing/>
    </w:pPr>
    <w:rPr>
      <w:rFonts w:ascii="Arial" w:eastAsia="Times New Roman" w:hAnsi="Arial"/>
      <w:color w:val="283138"/>
      <w:spacing w:val="30"/>
      <w:kern w:val="28"/>
      <w:sz w:val="72"/>
      <w:szCs w:val="52"/>
    </w:rPr>
  </w:style>
  <w:style w:type="character" w:customStyle="1" w:styleId="TitelZchn">
    <w:name w:val="Titel Zchn"/>
    <w:link w:val="Titel"/>
    <w:uiPriority w:val="10"/>
    <w:rsid w:val="00FE38F5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38F5"/>
    <w:pPr>
      <w:numPr>
        <w:ilvl w:val="1"/>
      </w:numPr>
    </w:pPr>
    <w:rPr>
      <w:rFonts w:eastAsia="Times New Roman"/>
      <w:iCs/>
      <w:color w:val="38454F"/>
      <w:sz w:val="32"/>
      <w:szCs w:val="24"/>
      <w:lang w:bidi="hi-IN"/>
    </w:rPr>
  </w:style>
  <w:style w:type="character" w:customStyle="1" w:styleId="UntertitelZchn">
    <w:name w:val="Untertitel Zchn"/>
    <w:link w:val="Untertitel"/>
    <w:uiPriority w:val="11"/>
    <w:rsid w:val="00FE38F5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Fett">
    <w:name w:val="Strong"/>
    <w:uiPriority w:val="22"/>
    <w:qFormat/>
    <w:rsid w:val="00FE38F5"/>
    <w:rPr>
      <w:b/>
      <w:bCs/>
      <w:color w:val="38454F"/>
    </w:rPr>
  </w:style>
  <w:style w:type="character" w:styleId="Hervorhebung">
    <w:name w:val="Emphasis"/>
    <w:uiPriority w:val="20"/>
    <w:qFormat/>
    <w:rsid w:val="00FE38F5"/>
    <w:rPr>
      <w:b w:val="0"/>
      <w:i/>
      <w:iCs/>
      <w:color w:val="283138"/>
    </w:rPr>
  </w:style>
  <w:style w:type="paragraph" w:styleId="KeinLeerraum">
    <w:name w:val="No Spacing"/>
    <w:link w:val="KeinLeerraumZchn"/>
    <w:uiPriority w:val="1"/>
    <w:qFormat/>
    <w:rsid w:val="00FE38F5"/>
    <w:rPr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FE38F5"/>
  </w:style>
  <w:style w:type="paragraph" w:styleId="Zitat">
    <w:name w:val="Quote"/>
    <w:basedOn w:val="Standard"/>
    <w:next w:val="Standard"/>
    <w:link w:val="ZitatZchn"/>
    <w:uiPriority w:val="29"/>
    <w:qFormat/>
    <w:rsid w:val="00FE38F5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ZitatZchn">
    <w:name w:val="Zitat Zchn"/>
    <w:link w:val="Zitat"/>
    <w:uiPriority w:val="29"/>
    <w:rsid w:val="00FE38F5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38F5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ivesZitatZchn">
    <w:name w:val="Intensives Zitat Zchn"/>
    <w:link w:val="IntensivesZitat"/>
    <w:uiPriority w:val="30"/>
    <w:rsid w:val="00FE38F5"/>
    <w:rPr>
      <w:rFonts w:eastAsia="Times New Roman"/>
      <w:b/>
      <w:bCs/>
      <w:i/>
      <w:iCs/>
      <w:color w:val="D2610C"/>
      <w:sz w:val="26"/>
      <w:lang w:bidi="hi-IN"/>
    </w:rPr>
  </w:style>
  <w:style w:type="character" w:styleId="SchwacheHervorhebung">
    <w:name w:val="Subtle Emphasis"/>
    <w:uiPriority w:val="19"/>
    <w:qFormat/>
    <w:rsid w:val="00FE38F5"/>
    <w:rPr>
      <w:i/>
      <w:iCs/>
      <w:color w:val="000000"/>
    </w:rPr>
  </w:style>
  <w:style w:type="character" w:styleId="IntensiveHervorhebung">
    <w:name w:val="Intense Emphasis"/>
    <w:uiPriority w:val="21"/>
    <w:qFormat/>
    <w:rsid w:val="00FE38F5"/>
    <w:rPr>
      <w:b/>
      <w:bCs/>
      <w:i/>
      <w:iCs/>
      <w:color w:val="283138"/>
    </w:rPr>
  </w:style>
  <w:style w:type="character" w:styleId="SchwacherVerweis">
    <w:name w:val="Subtle Reference"/>
    <w:uiPriority w:val="31"/>
    <w:qFormat/>
    <w:rsid w:val="00FE38F5"/>
    <w:rPr>
      <w:smallCaps/>
      <w:color w:val="000000"/>
      <w:u w:val="single"/>
    </w:rPr>
  </w:style>
  <w:style w:type="character" w:styleId="IntensiverVerweis">
    <w:name w:val="Intense Reference"/>
    <w:uiPriority w:val="32"/>
    <w:qFormat/>
    <w:rsid w:val="00FE38F5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uchtitel">
    <w:name w:val="Book Title"/>
    <w:uiPriority w:val="33"/>
    <w:qFormat/>
    <w:rsid w:val="00FE38F5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38F5"/>
    <w:pPr>
      <w:spacing w:before="480" w:line="264" w:lineRule="auto"/>
      <w:outlineLvl w:val="9"/>
    </w:pPr>
    <w:rPr>
      <w:b w:val="0"/>
    </w:rPr>
  </w:style>
  <w:style w:type="character" w:styleId="BesuchterLink">
    <w:name w:val="FollowedHyperlink"/>
    <w:uiPriority w:val="99"/>
    <w:semiHidden/>
    <w:unhideWhenUsed/>
    <w:rsid w:val="00FD270A"/>
    <w:rPr>
      <w:color w:val="800080"/>
      <w:u w:val="single"/>
    </w:rPr>
  </w:style>
  <w:style w:type="paragraph" w:customStyle="1" w:styleId="Haupttext">
    <w:name w:val="Haupttext"/>
    <w:basedOn w:val="Standard"/>
    <w:rsid w:val="000C094F"/>
    <w:pPr>
      <w:spacing w:before="200" w:after="0" w:line="240" w:lineRule="auto"/>
    </w:pPr>
    <w:rPr>
      <w:rFonts w:ascii="Times New Roman" w:eastAsia="Times New Roman" w:hAnsi="Times New Roman"/>
      <w:szCs w:val="20"/>
      <w:lang w:val="de-CH" w:eastAsia="de-DE"/>
    </w:rPr>
  </w:style>
  <w:style w:type="paragraph" w:styleId="Aufzhlungszeichen">
    <w:name w:val="List Bullet"/>
    <w:basedOn w:val="Standard"/>
    <w:uiPriority w:val="99"/>
    <w:unhideWhenUsed/>
    <w:rsid w:val="00981D8E"/>
    <w:pPr>
      <w:numPr>
        <w:numId w:val="22"/>
      </w:numPr>
      <w:contextualSpacing/>
    </w:pPr>
  </w:style>
  <w:style w:type="paragraph" w:styleId="StandardWeb">
    <w:name w:val="Normal (Web)"/>
    <w:basedOn w:val="Standard"/>
    <w:uiPriority w:val="99"/>
    <w:semiHidden/>
    <w:unhideWhenUsed/>
    <w:rsid w:val="00A35345"/>
    <w:pPr>
      <w:spacing w:before="204" w:after="20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4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24" w:color="FF0000"/>
                    <w:bottom w:val="single" w:sz="2" w:space="0" w:color="FF0000"/>
                    <w:right w:val="single" w:sz="2" w:space="24" w:color="FF0000"/>
                  </w:divBdr>
                  <w:divsChild>
                    <w:div w:id="25829581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8F020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0873"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224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471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legria\Desktop\Circularios%20y%20Boletines%20-%202009\Circulaires%20et%20Bulletins%20-%20Model%20(2010)\Model_Bulletin%20-%202010\Bulletin%20D'information%20no.%202010.00%20-%20Model%20-%20(FR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E8BB-C039-4F95-A356-896681E1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D'information no. 2010.00 - Model - (FR).dotx</Template>
  <TotalTime>0</TotalTime>
  <Pages>1</Pages>
  <Words>154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TITRE</vt:lpstr>
      <vt:lpstr>TITRE</vt:lpstr>
    </vt:vector>
  </TitlesOfParts>
  <Company>Hewlett-Packard</Company>
  <LinksUpToDate>false</LinksUpToDate>
  <CharactersWithSpaces>1359</CharactersWithSpaces>
  <SharedDoc>false</SharedDoc>
  <HLinks>
    <vt:vector size="18" baseType="variant"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http://ascv-vsw.typo3-agentur.ch/</vt:lpwstr>
      </vt:variant>
      <vt:variant>
        <vt:lpwstr/>
      </vt:variant>
      <vt:variant>
        <vt:i4>2883682</vt:i4>
      </vt:variant>
      <vt:variant>
        <vt:i4>3</vt:i4>
      </vt:variant>
      <vt:variant>
        <vt:i4>0</vt:i4>
      </vt:variant>
      <vt:variant>
        <vt:i4>5</vt:i4>
      </vt:variant>
      <vt:variant>
        <vt:lpwstr>http://www.lobsiger.ch/fr/home/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http://www.meininger.de/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>Adobe Designer Template</dc:subject>
  <dc:creator>djalegria</dc:creator>
  <cp:lastModifiedBy>EBERHARD Helene</cp:lastModifiedBy>
  <cp:revision>2</cp:revision>
  <cp:lastPrinted>2022-10-03T07:16:00Z</cp:lastPrinted>
  <dcterms:created xsi:type="dcterms:W3CDTF">2023-01-26T12:10:00Z</dcterms:created>
  <dcterms:modified xsi:type="dcterms:W3CDTF">2023-01-26T12:10:00Z</dcterms:modified>
  <cp:category>19</cp:category>
</cp:coreProperties>
</file>